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Default="00303250" w:rsidP="00303250"/>
    <w:p w14:paraId="1AC9BCF1" w14:textId="77777777" w:rsidR="00C56834" w:rsidRDefault="00C56834" w:rsidP="00303250"/>
    <w:p w14:paraId="3954DD15" w14:textId="0C943CA1" w:rsidR="00770F4E" w:rsidRPr="00355347" w:rsidRDefault="00770F4E" w:rsidP="00770F4E">
      <w:pPr>
        <w:spacing w:after="0"/>
        <w:ind w:right="-2"/>
        <w:jc w:val="center"/>
        <w:rPr>
          <w:rFonts w:ascii="Arial" w:eastAsiaTheme="majorEastAsia" w:hAnsi="Arial" w:cstheme="majorBidi"/>
          <w:b/>
          <w:bCs/>
          <w:sz w:val="24"/>
        </w:rPr>
      </w:pPr>
      <w:r w:rsidRPr="00355347">
        <w:rPr>
          <w:rFonts w:ascii="Arial" w:eastAsiaTheme="majorEastAsia" w:hAnsi="Arial" w:cstheme="majorBidi"/>
          <w:b/>
          <w:bCs/>
          <w:sz w:val="24"/>
        </w:rPr>
        <w:t>Pranešimas dėl gamtinių dujų biržos dalyvio sutarties</w:t>
      </w:r>
    </w:p>
    <w:p w14:paraId="07B2471F" w14:textId="546F3585" w:rsidR="00770F4E" w:rsidRPr="00355347" w:rsidRDefault="00770F4E" w:rsidP="00770F4E">
      <w:pPr>
        <w:spacing w:after="0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355347">
        <w:rPr>
          <w:rFonts w:ascii="Arial" w:eastAsiaTheme="majorEastAsia" w:hAnsi="Arial" w:cstheme="majorBidi"/>
          <w:b/>
          <w:bCs/>
          <w:sz w:val="24"/>
        </w:rPr>
        <w:t xml:space="preserve"> priede </w:t>
      </w:r>
      <w:r w:rsidR="001173AD" w:rsidRPr="00355347">
        <w:rPr>
          <w:rFonts w:ascii="Arial" w:eastAsiaTheme="majorEastAsia" w:hAnsi="Arial" w:cstheme="majorBidi"/>
          <w:b/>
          <w:bCs/>
          <w:sz w:val="24"/>
        </w:rPr>
        <w:t>Nr.</w:t>
      </w:r>
      <w:r w:rsidRPr="00355347">
        <w:rPr>
          <w:rFonts w:ascii="Arial" w:eastAsiaTheme="majorEastAsia" w:hAnsi="Arial" w:cstheme="majorBidi"/>
          <w:b/>
          <w:bCs/>
          <w:sz w:val="24"/>
        </w:rPr>
        <w:t xml:space="preserve"> 1 pateiktų duomenų pakeitimo</w:t>
      </w:r>
    </w:p>
    <w:p w14:paraId="19A06CE6" w14:textId="77777777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213613E9" w14:textId="77777777" w:rsidR="00034B70" w:rsidRDefault="00034B70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7B6174C6" w14:textId="77777777" w:rsidR="00C56834" w:rsidRPr="00253C81" w:rsidRDefault="00C56834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34B70" w:rsidRPr="00253C81" w14:paraId="392589BF" w14:textId="77777777" w:rsidTr="007C2BD5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32A68413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034B70" w:rsidRPr="00253C81" w14:paraId="386AAEFE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70222ABE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CEAA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56EAD581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FC80DC1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C489E4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3B5B43FA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0A0DA2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1A7DDC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74BAC9B" w14:textId="77777777" w:rsidR="00034B70" w:rsidRPr="00253C81" w:rsidRDefault="00034B70" w:rsidP="00034B70">
      <w:pPr>
        <w:pStyle w:val="ListParagraph"/>
        <w:numPr>
          <w:ilvl w:val="0"/>
          <w:numId w:val="8"/>
        </w:numPr>
        <w:tabs>
          <w:tab w:val="left" w:pos="284"/>
        </w:tabs>
        <w:spacing w:before="120" w:after="120"/>
        <w:ind w:left="0" w:right="-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Vadovaujantis šiame pranešime nurodytos gamtinių dujų biržos dalyvio sutarties (toliau – Sutartis) punkto </w:t>
      </w:r>
      <w:r w:rsidRPr="00253C81">
        <w:rPr>
          <w:rFonts w:ascii="Arial" w:hAnsi="Arial" w:cs="Arial"/>
          <w:sz w:val="20"/>
          <w:szCs w:val="20"/>
        </w:rPr>
        <w:br/>
        <w:t xml:space="preserve">Nr. 2.1.4. nuostatomis, informuojame apie Sutarties priede Nr. 1 pateiktų duomenų pasikeitimą: </w:t>
      </w:r>
    </w:p>
    <w:p w14:paraId="312D42A7" w14:textId="77777777" w:rsidR="008F1608" w:rsidRPr="00703B67" w:rsidRDefault="008F1608" w:rsidP="008F1608">
      <w:pPr>
        <w:pStyle w:val="ListParagraph"/>
        <w:numPr>
          <w:ilvl w:val="1"/>
          <w:numId w:val="8"/>
        </w:numPr>
        <w:tabs>
          <w:tab w:val="left" w:pos="426"/>
        </w:tabs>
        <w:spacing w:before="120" w:after="240"/>
        <w:ind w:left="0" w:firstLine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Prašome atnaujinti informaciją apie prekybos aikšteles, kuriose pageidaujama prekiauti ir informaciją apie sutartis su atitinkamais gamtinių dujų perdavimo sistemos operatoriais dėl perdavimo paslaugų arba kitas sutartis, kurioje nustatytos balansavimo sąlygos: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8"/>
        <w:gridCol w:w="3436"/>
        <w:gridCol w:w="5789"/>
      </w:tblGrid>
      <w:tr w:rsidR="008F1608" w:rsidRPr="00703B67" w14:paraId="56CAF3EC" w14:textId="77777777" w:rsidTr="00A10CC4">
        <w:trPr>
          <w:trHeight w:hRule="exact" w:val="340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3062BBCA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 xml:space="preserve"> Keičiami duomenys</w:t>
            </w:r>
          </w:p>
        </w:tc>
      </w:tr>
      <w:tr w:rsidR="008F1608" w:rsidRPr="00703B67" w14:paraId="0A9A138C" w14:textId="77777777" w:rsidTr="00A10CC4">
        <w:trPr>
          <w:trHeight w:hRule="exact" w:val="340"/>
        </w:trPr>
        <w:tc>
          <w:tcPr>
            <w:tcW w:w="4134" w:type="dxa"/>
            <w:gridSpan w:val="2"/>
            <w:shd w:val="clear" w:color="auto" w:fill="auto"/>
            <w:vAlign w:val="center"/>
          </w:tcPr>
          <w:p w14:paraId="42FC7FC6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>Prekybos aikštelė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BBE9D01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>Sutarties numeris ir sudarymo data</w:t>
            </w:r>
          </w:p>
        </w:tc>
      </w:tr>
      <w:tr w:rsidR="008F1608" w:rsidRPr="00703B67" w14:paraId="784A2746" w14:textId="77777777" w:rsidTr="00A10CC4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53EC8FCA" w14:textId="77777777" w:rsidR="008F1608" w:rsidRPr="00703B67" w:rsidRDefault="008F1608" w:rsidP="00A6679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4B8E">
              <w:rPr>
                <w:rFonts w:ascii="Arial" w:hAnsi="Arial" w:cs="Arial"/>
                <w:sz w:val="20"/>
              </w:rPr>
            </w:r>
            <w:r w:rsidR="008D4B8E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436" w:type="dxa"/>
            <w:shd w:val="clear" w:color="auto" w:fill="auto"/>
            <w:vAlign w:val="center"/>
          </w:tcPr>
          <w:p w14:paraId="35551F7C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Lietuvos prekybos aikštelė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DA5AF7E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1608" w:rsidRPr="00703B67" w14:paraId="6B2C650A" w14:textId="77777777" w:rsidTr="00A10CC4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4FD1929A" w14:textId="77777777" w:rsidR="008F1608" w:rsidRPr="00703B67" w:rsidRDefault="008F1608" w:rsidP="00A6679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4B8E">
              <w:rPr>
                <w:rFonts w:ascii="Arial" w:hAnsi="Arial" w:cs="Arial"/>
                <w:sz w:val="20"/>
              </w:rPr>
            </w:r>
            <w:r w:rsidR="008D4B8E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5F2069F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Latvijos</w:t>
            </w:r>
            <w:r>
              <w:rPr>
                <w:rFonts w:ascii="Arial" w:hAnsi="Arial" w:cs="Arial"/>
                <w:sz w:val="20"/>
              </w:rPr>
              <w:t xml:space="preserve"> - Estijos</w:t>
            </w:r>
            <w:r w:rsidRPr="00703B67">
              <w:rPr>
                <w:rFonts w:ascii="Arial" w:hAnsi="Arial" w:cs="Arial"/>
                <w:sz w:val="20"/>
              </w:rPr>
              <w:t xml:space="preserve"> prekybos aikštelė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0F4D216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1608" w:rsidRPr="00703B67" w14:paraId="7FCDFD3C" w14:textId="77777777" w:rsidTr="00A10CC4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212D22AD" w14:textId="77777777" w:rsidR="008F1608" w:rsidRPr="00703B67" w:rsidRDefault="008F1608" w:rsidP="00A6679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4B8E">
              <w:rPr>
                <w:rFonts w:ascii="Arial" w:hAnsi="Arial" w:cs="Arial"/>
                <w:sz w:val="20"/>
              </w:rPr>
            </w:r>
            <w:r w:rsidR="008D4B8E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B980C01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Suomijos prekybos aikštelė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311754D" w14:textId="77777777" w:rsidR="008F1608" w:rsidRPr="00703B67" w:rsidRDefault="008F1608" w:rsidP="00A66798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C78E727" w14:textId="77777777" w:rsidR="008F1608" w:rsidRPr="00703B67" w:rsidRDefault="008F1608" w:rsidP="008F1608">
      <w:pPr>
        <w:pStyle w:val="ListParagraph"/>
        <w:numPr>
          <w:ilvl w:val="0"/>
          <w:numId w:val="8"/>
        </w:numPr>
        <w:tabs>
          <w:tab w:val="left" w:pos="284"/>
        </w:tabs>
        <w:spacing w:before="24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Šio pranešimo 1.1 punkte nurodyti pakeitimai įsigalioja tą pačią dieną, kai UAB GET Baltic gauna šį pranešimą pasirašytą iki 9 val. 00 min. ir sekančią darbo dieną, kai gaunama po 09 val. 00 min. arba nedarbo dieną.</w:t>
      </w:r>
    </w:p>
    <w:p w14:paraId="65487C7C" w14:textId="77777777" w:rsidR="008F1608" w:rsidRPr="00703B67" w:rsidRDefault="008F1608" w:rsidP="008F1608">
      <w:pPr>
        <w:pStyle w:val="ListParagraph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Šis pranešimas yra neatskiriama Sutarties dalis.</w:t>
      </w:r>
    </w:p>
    <w:p w14:paraId="6B6C72D8" w14:textId="53E125EF" w:rsidR="00523FD3" w:rsidRPr="00523FD3" w:rsidRDefault="00523FD3" w:rsidP="008F1608">
      <w:pPr>
        <w:pStyle w:val="ListParagraph"/>
        <w:tabs>
          <w:tab w:val="left" w:pos="284"/>
        </w:tabs>
        <w:spacing w:before="120" w:after="0"/>
        <w:ind w:left="0" w:right="-2"/>
        <w:contextualSpacing w:val="0"/>
        <w:jc w:val="both"/>
        <w:rPr>
          <w:rFonts w:ascii="Arial" w:hAnsi="Arial" w:cs="Arial"/>
        </w:rPr>
      </w:pPr>
    </w:p>
    <w:p w14:paraId="3A7EB604" w14:textId="77777777" w:rsidR="00523FD3" w:rsidRDefault="00523FD3" w:rsidP="00523FD3">
      <w:pPr>
        <w:spacing w:after="0"/>
        <w:ind w:right="-2"/>
        <w:jc w:val="both"/>
        <w:rPr>
          <w:rFonts w:ascii="Arial" w:hAnsi="Arial" w:cs="Arial"/>
        </w:rPr>
      </w:pPr>
    </w:p>
    <w:p w14:paraId="2A198083" w14:textId="77777777" w:rsidR="00523FD3" w:rsidRDefault="00523FD3" w:rsidP="00523FD3">
      <w:pPr>
        <w:spacing w:after="0"/>
        <w:ind w:right="-2"/>
        <w:jc w:val="both"/>
        <w:rPr>
          <w:rFonts w:ascii="Arial" w:hAnsi="Arial" w:cs="Arial"/>
        </w:rPr>
      </w:pPr>
    </w:p>
    <w:p w14:paraId="2F63D8E3" w14:textId="77777777" w:rsidR="00523FD3" w:rsidRPr="00253C81" w:rsidRDefault="00523FD3" w:rsidP="00523FD3">
      <w:pPr>
        <w:spacing w:after="0"/>
        <w:ind w:right="-2"/>
        <w:jc w:val="both"/>
        <w:rPr>
          <w:rFonts w:ascii="Arial" w:hAnsi="Arial" w:cs="Arial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523FD3" w:rsidRPr="00253C81" w14:paraId="2CA7EEC9" w14:textId="77777777" w:rsidTr="002B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484584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043A7CA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52CCA74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03A006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2E05F9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D3" w:rsidRPr="00253C81" w14:paraId="46A442A2" w14:textId="77777777" w:rsidTr="002B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8059E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404E3CD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AA43238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08278D33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60A4EE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269D2A94" w14:textId="77777777" w:rsidR="00523FD3" w:rsidRPr="00253C81" w:rsidRDefault="00523FD3" w:rsidP="00523FD3">
      <w:pPr>
        <w:spacing w:after="0"/>
        <w:ind w:right="-2"/>
        <w:jc w:val="both"/>
        <w:rPr>
          <w:rFonts w:ascii="Arial" w:hAnsi="Arial" w:cs="Arial"/>
        </w:rPr>
      </w:pPr>
    </w:p>
    <w:sectPr w:rsidR="00523FD3" w:rsidRPr="00253C81" w:rsidSect="008E73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1701" w:left="1021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D92" w14:textId="77777777" w:rsidR="008E7375" w:rsidRDefault="008E7375" w:rsidP="00FF7258">
      <w:pPr>
        <w:spacing w:line="240" w:lineRule="auto"/>
      </w:pPr>
      <w:r>
        <w:separator/>
      </w:r>
    </w:p>
  </w:endnote>
  <w:endnote w:type="continuationSeparator" w:id="0">
    <w:p w14:paraId="48B89268" w14:textId="77777777" w:rsidR="008E7375" w:rsidRDefault="008E7375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8A93" w14:textId="77777777" w:rsidR="008D4B8E" w:rsidRDefault="008D4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2935F579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9749155</wp:posOffset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F56D" id="Rechteck 18" o:spid="_x0000_s1026" style="position:absolute;margin-left:0;margin-top:767.65pt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B4F" w14:textId="77777777" w:rsidR="008E7375" w:rsidRDefault="008E7375" w:rsidP="00FF7258">
      <w:pPr>
        <w:spacing w:line="240" w:lineRule="auto"/>
      </w:pPr>
      <w:r>
        <w:separator/>
      </w:r>
    </w:p>
  </w:footnote>
  <w:footnote w:type="continuationSeparator" w:id="0">
    <w:p w14:paraId="46AB25DF" w14:textId="77777777" w:rsidR="008E7375" w:rsidRDefault="008E7375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D2D3" w14:textId="77777777" w:rsidR="008D4B8E" w:rsidRDefault="008D4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39562123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667836837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100A07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A8D9" w14:textId="77777777" w:rsidR="00DF09D4" w:rsidRDefault="00DF09D4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DF09D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rekybos aikštelių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30E030" w14:textId="1F6BBADE" w:rsidR="00B50939" w:rsidRPr="00E42C57" w:rsidRDefault="00E42C57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770F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akeitima</w:t>
                            </w:r>
                            <w:r w:rsidR="002B248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2ECA8D9" w14:textId="77777777" w:rsidR="00DF09D4" w:rsidRDefault="00DF09D4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DF09D4">
                        <w:rPr>
                          <w:b/>
                          <w:bCs/>
                          <w:sz w:val="40"/>
                          <w:szCs w:val="40"/>
                        </w:rPr>
                        <w:t>rekybos aikštelių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30E030" w14:textId="1F6BBADE" w:rsidR="00B50939" w:rsidRPr="00E42C57" w:rsidRDefault="00E42C57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770F4E">
                        <w:rPr>
                          <w:b/>
                          <w:bCs/>
                          <w:sz w:val="40"/>
                          <w:szCs w:val="40"/>
                        </w:rPr>
                        <w:t>akeitima</w:t>
                      </w:r>
                      <w:r w:rsidR="002B2488"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F3187"/>
    <w:rsid w:val="002071CF"/>
    <w:rsid w:val="0021206B"/>
    <w:rsid w:val="00236FFB"/>
    <w:rsid w:val="00237079"/>
    <w:rsid w:val="002469B6"/>
    <w:rsid w:val="00285DC9"/>
    <w:rsid w:val="002B2488"/>
    <w:rsid w:val="002E09B0"/>
    <w:rsid w:val="002F6BF6"/>
    <w:rsid w:val="00303250"/>
    <w:rsid w:val="00305B81"/>
    <w:rsid w:val="00307EB5"/>
    <w:rsid w:val="00342E1B"/>
    <w:rsid w:val="00351BB9"/>
    <w:rsid w:val="00355347"/>
    <w:rsid w:val="003A0382"/>
    <w:rsid w:val="003B028E"/>
    <w:rsid w:val="003B0F30"/>
    <w:rsid w:val="003C68C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76446"/>
    <w:rsid w:val="005A2499"/>
    <w:rsid w:val="005B5E3C"/>
    <w:rsid w:val="005C4917"/>
    <w:rsid w:val="005D1F2C"/>
    <w:rsid w:val="00601F34"/>
    <w:rsid w:val="0060608F"/>
    <w:rsid w:val="0065163D"/>
    <w:rsid w:val="006525B3"/>
    <w:rsid w:val="00656E6F"/>
    <w:rsid w:val="00663083"/>
    <w:rsid w:val="00671FB1"/>
    <w:rsid w:val="00681AE1"/>
    <w:rsid w:val="00681EDB"/>
    <w:rsid w:val="006A1E0D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448D2"/>
    <w:rsid w:val="00852984"/>
    <w:rsid w:val="008556E6"/>
    <w:rsid w:val="00865DC6"/>
    <w:rsid w:val="0087259B"/>
    <w:rsid w:val="008A7D39"/>
    <w:rsid w:val="008C3E19"/>
    <w:rsid w:val="008D1563"/>
    <w:rsid w:val="008D4B8E"/>
    <w:rsid w:val="008E7375"/>
    <w:rsid w:val="008F1608"/>
    <w:rsid w:val="008F1DF1"/>
    <w:rsid w:val="0091068F"/>
    <w:rsid w:val="00922788"/>
    <w:rsid w:val="00925BEB"/>
    <w:rsid w:val="00940D8E"/>
    <w:rsid w:val="0094430F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10CC4"/>
    <w:rsid w:val="00A21985"/>
    <w:rsid w:val="00A352A9"/>
    <w:rsid w:val="00A37B45"/>
    <w:rsid w:val="00A65300"/>
    <w:rsid w:val="00A72594"/>
    <w:rsid w:val="00AF4A11"/>
    <w:rsid w:val="00AF57D2"/>
    <w:rsid w:val="00B13C9E"/>
    <w:rsid w:val="00B16DCE"/>
    <w:rsid w:val="00B50939"/>
    <w:rsid w:val="00B619EF"/>
    <w:rsid w:val="00B74A38"/>
    <w:rsid w:val="00BB7DA5"/>
    <w:rsid w:val="00BD6A2A"/>
    <w:rsid w:val="00BF7959"/>
    <w:rsid w:val="00C03B52"/>
    <w:rsid w:val="00C048D6"/>
    <w:rsid w:val="00C101F4"/>
    <w:rsid w:val="00C225E4"/>
    <w:rsid w:val="00C41F8E"/>
    <w:rsid w:val="00C42DC7"/>
    <w:rsid w:val="00C56834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6533"/>
    <w:rsid w:val="00D82ABA"/>
    <w:rsid w:val="00DC7A6E"/>
    <w:rsid w:val="00DE0F6B"/>
    <w:rsid w:val="00DE3173"/>
    <w:rsid w:val="00DE4D5D"/>
    <w:rsid w:val="00DF09D4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36EFD"/>
    <w:rsid w:val="00F54794"/>
    <w:rsid w:val="00F56830"/>
    <w:rsid w:val="00F64F76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51</cp:revision>
  <cp:lastPrinted>2017-08-24T11:06:00Z</cp:lastPrinted>
  <dcterms:created xsi:type="dcterms:W3CDTF">2024-02-27T08:37:00Z</dcterms:created>
  <dcterms:modified xsi:type="dcterms:W3CDTF">2024-03-28T12:58:00Z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