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3667" w14:textId="1E28073C" w:rsidR="00303250" w:rsidRDefault="00303250" w:rsidP="00303250"/>
    <w:p w14:paraId="4A91E648" w14:textId="77777777" w:rsidR="00303250" w:rsidRDefault="00303250" w:rsidP="00303250"/>
    <w:p w14:paraId="5A3C4254" w14:textId="77777777" w:rsidR="00303250" w:rsidRDefault="00303250" w:rsidP="00303250"/>
    <w:p w14:paraId="54C9791D" w14:textId="77777777" w:rsidR="00303250" w:rsidRDefault="00303250" w:rsidP="00303250"/>
    <w:p w14:paraId="50383D41" w14:textId="77777777" w:rsidR="00303250" w:rsidRPr="005738EC" w:rsidRDefault="00303250" w:rsidP="00303250">
      <w:pPr>
        <w:rPr>
          <w:sz w:val="16"/>
          <w:szCs w:val="16"/>
        </w:rPr>
      </w:pPr>
    </w:p>
    <w:p w14:paraId="07B2471F" w14:textId="1CB9149F" w:rsidR="00770F4E" w:rsidRPr="009F6C7C" w:rsidRDefault="00885BCA" w:rsidP="00770F4E">
      <w:pPr>
        <w:spacing w:after="0"/>
        <w:ind w:right="-2"/>
        <w:jc w:val="center"/>
        <w:rPr>
          <w:rFonts w:ascii="Arial" w:hAnsi="Arial" w:cs="Arial"/>
          <w:b/>
          <w:bCs/>
          <w:sz w:val="18"/>
          <w:szCs w:val="18"/>
          <w:lang w:val="en-GB"/>
        </w:rPr>
      </w:pPr>
      <w:r w:rsidRPr="009F6C7C">
        <w:rPr>
          <w:rFonts w:ascii="Arial" w:eastAsiaTheme="majorEastAsia" w:hAnsi="Arial" w:cstheme="majorBidi"/>
          <w:b/>
          <w:bCs/>
          <w:sz w:val="24"/>
          <w:lang w:val="en-GB"/>
        </w:rPr>
        <w:t xml:space="preserve">Notification About the Amendments of the Information Provided in </w:t>
      </w:r>
      <w:r w:rsidR="009F6C7C" w:rsidRPr="009F6C7C">
        <w:rPr>
          <w:rFonts w:ascii="Arial" w:eastAsiaTheme="majorEastAsia" w:hAnsi="Arial" w:cstheme="majorBidi"/>
          <w:b/>
          <w:bCs/>
          <w:sz w:val="24"/>
          <w:lang w:val="en-GB"/>
        </w:rPr>
        <w:t>Secondary Capacity Trading Platform Membership Agreement</w:t>
      </w:r>
    </w:p>
    <w:p w14:paraId="19A06CE6" w14:textId="77777777" w:rsidR="00730570" w:rsidRDefault="00730570" w:rsidP="00730570">
      <w:pPr>
        <w:spacing w:after="0" w:line="240" w:lineRule="auto"/>
        <w:ind w:right="-2"/>
        <w:jc w:val="center"/>
        <w:rPr>
          <w:rFonts w:ascii="Arial" w:hAnsi="Arial" w:cs="Arial"/>
          <w:sz w:val="20"/>
          <w:szCs w:val="20"/>
        </w:rPr>
      </w:pPr>
      <w:r w:rsidRPr="00253C81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253C81">
        <w:rPr>
          <w:rFonts w:ascii="Arial" w:hAnsi="Arial" w:cs="Arial"/>
          <w:sz w:val="20"/>
          <w:szCs w:val="20"/>
        </w:rPr>
        <w:instrText xml:space="preserve"> FORMTEXT </w:instrText>
      </w:r>
      <w:r w:rsidRPr="00253C81">
        <w:rPr>
          <w:rFonts w:ascii="Arial" w:hAnsi="Arial" w:cs="Arial"/>
          <w:sz w:val="20"/>
          <w:szCs w:val="20"/>
        </w:rPr>
      </w:r>
      <w:r w:rsidRPr="00253C81">
        <w:rPr>
          <w:rFonts w:ascii="Arial" w:hAnsi="Arial" w:cs="Arial"/>
          <w:sz w:val="20"/>
          <w:szCs w:val="20"/>
        </w:rPr>
        <w:fldChar w:fldCharType="separate"/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sz w:val="20"/>
          <w:szCs w:val="20"/>
        </w:rPr>
        <w:fldChar w:fldCharType="end"/>
      </w:r>
      <w:bookmarkEnd w:id="0"/>
      <w:r w:rsidRPr="00253C81">
        <w:rPr>
          <w:rFonts w:ascii="Arial" w:hAnsi="Arial" w:cs="Arial"/>
          <w:sz w:val="20"/>
          <w:szCs w:val="20"/>
        </w:rPr>
        <w:t>-</w:t>
      </w:r>
      <w:r w:rsidRPr="00253C81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3C81">
        <w:rPr>
          <w:rFonts w:ascii="Arial" w:hAnsi="Arial" w:cs="Arial"/>
          <w:sz w:val="20"/>
          <w:szCs w:val="20"/>
        </w:rPr>
        <w:instrText xml:space="preserve"> FORMTEXT </w:instrText>
      </w:r>
      <w:r w:rsidRPr="00253C81">
        <w:rPr>
          <w:rFonts w:ascii="Arial" w:hAnsi="Arial" w:cs="Arial"/>
          <w:sz w:val="20"/>
          <w:szCs w:val="20"/>
        </w:rPr>
      </w:r>
      <w:r w:rsidRPr="00253C81">
        <w:rPr>
          <w:rFonts w:ascii="Arial" w:hAnsi="Arial" w:cs="Arial"/>
          <w:sz w:val="20"/>
          <w:szCs w:val="20"/>
        </w:rPr>
        <w:fldChar w:fldCharType="separate"/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sz w:val="20"/>
          <w:szCs w:val="20"/>
        </w:rPr>
        <w:fldChar w:fldCharType="end"/>
      </w:r>
      <w:r w:rsidRPr="00253C81">
        <w:rPr>
          <w:rFonts w:ascii="Arial" w:hAnsi="Arial" w:cs="Arial"/>
          <w:sz w:val="20"/>
          <w:szCs w:val="20"/>
        </w:rPr>
        <w:t>-</w:t>
      </w:r>
      <w:r w:rsidRPr="00253C81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3C81">
        <w:rPr>
          <w:rFonts w:ascii="Arial" w:hAnsi="Arial" w:cs="Arial"/>
          <w:sz w:val="20"/>
          <w:szCs w:val="20"/>
        </w:rPr>
        <w:instrText xml:space="preserve"> FORMTEXT </w:instrText>
      </w:r>
      <w:r w:rsidRPr="00253C81">
        <w:rPr>
          <w:rFonts w:ascii="Arial" w:hAnsi="Arial" w:cs="Arial"/>
          <w:sz w:val="20"/>
          <w:szCs w:val="20"/>
        </w:rPr>
      </w:r>
      <w:r w:rsidRPr="00253C81">
        <w:rPr>
          <w:rFonts w:ascii="Arial" w:hAnsi="Arial" w:cs="Arial"/>
          <w:sz w:val="20"/>
          <w:szCs w:val="20"/>
        </w:rPr>
        <w:fldChar w:fldCharType="separate"/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sz w:val="20"/>
          <w:szCs w:val="20"/>
        </w:rPr>
        <w:fldChar w:fldCharType="end"/>
      </w:r>
      <w:r w:rsidRPr="00253C81">
        <w:rPr>
          <w:rFonts w:ascii="Arial" w:hAnsi="Arial" w:cs="Arial"/>
          <w:sz w:val="20"/>
          <w:szCs w:val="20"/>
        </w:rPr>
        <w:t xml:space="preserve"> </w:t>
      </w:r>
    </w:p>
    <w:p w14:paraId="022F3315" w14:textId="77777777" w:rsidR="009F6C7C" w:rsidRPr="00253C81" w:rsidRDefault="009F6C7C" w:rsidP="00730570">
      <w:pPr>
        <w:spacing w:after="0" w:line="240" w:lineRule="auto"/>
        <w:ind w:right="-2"/>
        <w:jc w:val="center"/>
        <w:rPr>
          <w:rFonts w:ascii="Arial" w:hAnsi="Arial" w:cs="Arial"/>
          <w:sz w:val="20"/>
          <w:szCs w:val="20"/>
        </w:rPr>
      </w:pPr>
    </w:p>
    <w:p w14:paraId="0E920616" w14:textId="77777777" w:rsidR="00D0073A" w:rsidRDefault="00D0073A" w:rsidP="00034B70">
      <w:pPr>
        <w:spacing w:after="0" w:line="240" w:lineRule="auto"/>
        <w:ind w:left="-142" w:right="-2"/>
        <w:jc w:val="center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033E25" w:rsidRPr="00B868C4" w14:paraId="46B37638" w14:textId="77777777" w:rsidTr="00B3253C">
        <w:trPr>
          <w:trHeight w:hRule="exact" w:val="340"/>
        </w:trPr>
        <w:tc>
          <w:tcPr>
            <w:tcW w:w="9923" w:type="dxa"/>
            <w:gridSpan w:val="2"/>
            <w:shd w:val="clear" w:color="auto" w:fill="D9D9D9"/>
            <w:vAlign w:val="center"/>
          </w:tcPr>
          <w:p w14:paraId="606CBD9F" w14:textId="77777777" w:rsidR="00033E25" w:rsidRPr="00B868C4" w:rsidRDefault="00033E25" w:rsidP="006F1295">
            <w:pPr>
              <w:spacing w:after="0"/>
              <w:ind w:right="282"/>
              <w:rPr>
                <w:rFonts w:ascii="Arial" w:hAnsi="Arial" w:cs="Arial"/>
                <w:b/>
                <w:sz w:val="20"/>
                <w:lang w:val="en-US"/>
              </w:rPr>
            </w:pPr>
            <w:r w:rsidRPr="00B868C4">
              <w:rPr>
                <w:rFonts w:ascii="Arial" w:hAnsi="Arial" w:cs="Arial"/>
                <w:b/>
                <w:sz w:val="20"/>
                <w:lang w:val="en-US"/>
              </w:rPr>
              <w:t>Legal person</w:t>
            </w:r>
          </w:p>
        </w:tc>
      </w:tr>
      <w:tr w:rsidR="00033E25" w:rsidRPr="00B868C4" w14:paraId="5C107240" w14:textId="77777777" w:rsidTr="009F6C7C">
        <w:trPr>
          <w:trHeight w:hRule="exact" w:val="340"/>
        </w:trPr>
        <w:tc>
          <w:tcPr>
            <w:tcW w:w="4253" w:type="dxa"/>
            <w:shd w:val="clear" w:color="auto" w:fill="auto"/>
            <w:vAlign w:val="center"/>
          </w:tcPr>
          <w:p w14:paraId="6DCB2D0A" w14:textId="77777777" w:rsidR="00033E25" w:rsidRPr="00B868C4" w:rsidRDefault="00033E25" w:rsidP="006F1295">
            <w:pPr>
              <w:spacing w:after="0"/>
              <w:ind w:right="282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Company name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68BCBA6" w14:textId="77777777" w:rsidR="00033E25" w:rsidRPr="00B868C4" w:rsidRDefault="00033E25" w:rsidP="006F1295">
            <w:pPr>
              <w:spacing w:after="0"/>
              <w:ind w:right="282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033E25" w:rsidRPr="00B868C4" w14:paraId="6736AEBE" w14:textId="77777777" w:rsidTr="009F6C7C">
        <w:trPr>
          <w:trHeight w:hRule="exact" w:val="340"/>
        </w:trPr>
        <w:tc>
          <w:tcPr>
            <w:tcW w:w="4253" w:type="dxa"/>
            <w:shd w:val="clear" w:color="auto" w:fill="auto"/>
            <w:vAlign w:val="center"/>
          </w:tcPr>
          <w:p w14:paraId="7DFBDE02" w14:textId="77777777" w:rsidR="00033E25" w:rsidRPr="00B868C4" w:rsidRDefault="00033E25" w:rsidP="006F1295">
            <w:pPr>
              <w:spacing w:after="0"/>
              <w:ind w:right="282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Company code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280EDFC" w14:textId="77777777" w:rsidR="00033E25" w:rsidRPr="00B868C4" w:rsidRDefault="00033E25" w:rsidP="006F1295">
            <w:pPr>
              <w:spacing w:after="0"/>
              <w:ind w:right="282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033E25" w:rsidRPr="00B868C4" w14:paraId="3FED2EDA" w14:textId="77777777" w:rsidTr="009F6C7C">
        <w:trPr>
          <w:trHeight w:hRule="exact" w:val="340"/>
        </w:trPr>
        <w:tc>
          <w:tcPr>
            <w:tcW w:w="4253" w:type="dxa"/>
            <w:shd w:val="clear" w:color="auto" w:fill="auto"/>
            <w:vAlign w:val="center"/>
          </w:tcPr>
          <w:p w14:paraId="37DA92D4" w14:textId="79EC907E" w:rsidR="00033E25" w:rsidRPr="00B868C4" w:rsidRDefault="009F6C7C" w:rsidP="006F1295">
            <w:pPr>
              <w:spacing w:after="0"/>
              <w:ind w:right="282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Membership</w:t>
            </w:r>
            <w:r w:rsidRPr="00B868C4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Agreement</w:t>
            </w:r>
            <w:r w:rsidRPr="00B868C4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033E25" w:rsidRPr="00B868C4">
              <w:rPr>
                <w:rFonts w:ascii="Arial" w:hAnsi="Arial" w:cs="Arial"/>
                <w:sz w:val="20"/>
                <w:lang w:val="en-US"/>
              </w:rPr>
              <w:t>number and date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73FA6C1" w14:textId="77777777" w:rsidR="00033E25" w:rsidRPr="00B868C4" w:rsidRDefault="00033E25" w:rsidP="006F1295">
            <w:pPr>
              <w:spacing w:after="0"/>
              <w:ind w:right="282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14:paraId="092B3AE3" w14:textId="254B51A5" w:rsidR="00033E25" w:rsidRPr="00B868C4" w:rsidRDefault="009F6C7C" w:rsidP="00033E25">
      <w:pPr>
        <w:pStyle w:val="ListParagraph"/>
        <w:numPr>
          <w:ilvl w:val="0"/>
          <w:numId w:val="8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B30009">
        <w:rPr>
          <w:rFonts w:ascii="Arial" w:hAnsi="Arial" w:cs="Arial"/>
          <w:sz w:val="20"/>
          <w:szCs w:val="20"/>
          <w:lang w:val="en-US"/>
        </w:rPr>
        <w:t xml:space="preserve">In accordance with the provisions of par. </w:t>
      </w:r>
      <w:r>
        <w:rPr>
          <w:rFonts w:ascii="Arial" w:hAnsi="Arial" w:cs="Arial"/>
          <w:sz w:val="20"/>
          <w:szCs w:val="20"/>
          <w:lang w:val="en-US"/>
        </w:rPr>
        <w:t>3</w:t>
      </w:r>
      <w:r w:rsidRPr="00B30009">
        <w:rPr>
          <w:rFonts w:ascii="Arial" w:hAnsi="Arial" w:cs="Arial"/>
          <w:sz w:val="20"/>
          <w:szCs w:val="20"/>
          <w:lang w:val="en-US"/>
        </w:rPr>
        <w:t>.1.4 of the</w:t>
      </w:r>
      <w:r>
        <w:rPr>
          <w:rFonts w:ascii="Arial" w:hAnsi="Arial" w:cs="Arial"/>
          <w:sz w:val="20"/>
          <w:szCs w:val="20"/>
          <w:lang w:val="en-US"/>
        </w:rPr>
        <w:t xml:space="preserve"> S</w:t>
      </w:r>
      <w:r w:rsidRPr="00B30009">
        <w:rPr>
          <w:rFonts w:ascii="Arial" w:hAnsi="Arial" w:cs="Arial"/>
          <w:sz w:val="20"/>
          <w:szCs w:val="20"/>
          <w:lang w:val="en-US"/>
        </w:rPr>
        <w:t xml:space="preserve">econdary </w:t>
      </w:r>
      <w:r>
        <w:rPr>
          <w:rFonts w:ascii="Arial" w:hAnsi="Arial" w:cs="Arial"/>
          <w:sz w:val="20"/>
          <w:szCs w:val="20"/>
          <w:lang w:val="en-US"/>
        </w:rPr>
        <w:t>C</w:t>
      </w:r>
      <w:r w:rsidRPr="00B30009">
        <w:rPr>
          <w:rFonts w:ascii="Arial" w:hAnsi="Arial" w:cs="Arial"/>
          <w:sz w:val="20"/>
          <w:szCs w:val="20"/>
          <w:lang w:val="en-US"/>
        </w:rPr>
        <w:t xml:space="preserve">apacity 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B30009">
        <w:rPr>
          <w:rFonts w:ascii="Arial" w:hAnsi="Arial" w:cs="Arial"/>
          <w:sz w:val="20"/>
          <w:szCs w:val="20"/>
          <w:lang w:val="en-US"/>
        </w:rPr>
        <w:t xml:space="preserve">rading </w:t>
      </w:r>
      <w:r>
        <w:rPr>
          <w:rFonts w:ascii="Arial" w:hAnsi="Arial" w:cs="Arial"/>
          <w:sz w:val="20"/>
          <w:szCs w:val="20"/>
          <w:lang w:val="en-US"/>
        </w:rPr>
        <w:t>P</w:t>
      </w:r>
      <w:r w:rsidRPr="00B30009">
        <w:rPr>
          <w:rFonts w:ascii="Arial" w:hAnsi="Arial" w:cs="Arial"/>
          <w:sz w:val="20"/>
          <w:szCs w:val="20"/>
          <w:lang w:val="en-US"/>
        </w:rPr>
        <w:t>latform</w:t>
      </w:r>
      <w:r>
        <w:rPr>
          <w:rFonts w:ascii="Arial" w:hAnsi="Arial" w:cs="Arial"/>
          <w:sz w:val="20"/>
          <w:szCs w:val="20"/>
          <w:lang w:val="en-US"/>
        </w:rPr>
        <w:t xml:space="preserve"> M</w:t>
      </w:r>
      <w:r w:rsidRPr="00B30009">
        <w:rPr>
          <w:rFonts w:ascii="Arial" w:hAnsi="Arial" w:cs="Arial"/>
          <w:sz w:val="20"/>
          <w:szCs w:val="20"/>
          <w:lang w:val="en-US"/>
        </w:rPr>
        <w:t xml:space="preserve">embership </w:t>
      </w:r>
      <w:r>
        <w:rPr>
          <w:rFonts w:ascii="Arial" w:hAnsi="Arial" w:cs="Arial"/>
          <w:sz w:val="20"/>
          <w:szCs w:val="20"/>
          <w:lang w:val="en-US"/>
        </w:rPr>
        <w:t>A</w:t>
      </w:r>
      <w:r w:rsidRPr="00B30009">
        <w:rPr>
          <w:rFonts w:ascii="Arial" w:hAnsi="Arial" w:cs="Arial"/>
          <w:sz w:val="20"/>
          <w:szCs w:val="20"/>
          <w:lang w:val="en-US"/>
        </w:rPr>
        <w:t xml:space="preserve">greement (hereinafter - the </w:t>
      </w:r>
      <w:r>
        <w:rPr>
          <w:rFonts w:ascii="Arial" w:hAnsi="Arial" w:cs="Arial"/>
          <w:sz w:val="20"/>
          <w:szCs w:val="20"/>
          <w:lang w:val="en-US"/>
        </w:rPr>
        <w:t>Agreement</w:t>
      </w:r>
      <w:r w:rsidRPr="00B30009">
        <w:rPr>
          <w:rFonts w:ascii="Arial" w:hAnsi="Arial" w:cs="Arial"/>
          <w:sz w:val="20"/>
          <w:szCs w:val="20"/>
          <w:lang w:val="en-US"/>
        </w:rPr>
        <w:t>) stated in this Request, we inform you that we are replacing the following data provided in</w:t>
      </w:r>
      <w:r>
        <w:rPr>
          <w:rFonts w:ascii="Arial" w:hAnsi="Arial" w:cs="Arial"/>
          <w:sz w:val="20"/>
          <w:szCs w:val="20"/>
          <w:lang w:val="en-US"/>
        </w:rPr>
        <w:t xml:space="preserve"> the</w:t>
      </w:r>
      <w:r w:rsidRPr="00B3000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Request to Grant the Status of the </w:t>
      </w:r>
      <w:r w:rsidRPr="00645740">
        <w:rPr>
          <w:rFonts w:ascii="Arial" w:hAnsi="Arial" w:cs="Arial"/>
          <w:sz w:val="20"/>
          <w:szCs w:val="20"/>
          <w:lang w:val="en-US"/>
        </w:rPr>
        <w:t>Member</w:t>
      </w:r>
      <w:r>
        <w:rPr>
          <w:rFonts w:ascii="Arial" w:hAnsi="Arial" w:cs="Arial"/>
          <w:sz w:val="20"/>
          <w:szCs w:val="20"/>
          <w:lang w:val="en-US"/>
        </w:rPr>
        <w:t xml:space="preserve"> of the Secondary Capacity Trading Platform</w:t>
      </w:r>
      <w:r w:rsidR="00033E25" w:rsidRPr="00B868C4">
        <w:rPr>
          <w:rFonts w:ascii="Arial" w:hAnsi="Arial" w:cs="Arial"/>
          <w:sz w:val="20"/>
          <w:szCs w:val="20"/>
          <w:lang w:val="en-US"/>
        </w:rPr>
        <w:t xml:space="preserve">: </w:t>
      </w:r>
    </w:p>
    <w:p w14:paraId="5A7EDA33" w14:textId="77777777" w:rsidR="00033E25" w:rsidRPr="00B868C4" w:rsidRDefault="00033E25" w:rsidP="00033E25">
      <w:pPr>
        <w:pStyle w:val="ListParagraph"/>
        <w:numPr>
          <w:ilvl w:val="1"/>
          <w:numId w:val="8"/>
        </w:numPr>
        <w:tabs>
          <w:tab w:val="left" w:pos="567"/>
        </w:tabs>
        <w:spacing w:before="120" w:after="120"/>
        <w:ind w:left="0" w:firstLine="0"/>
        <w:contextualSpacing w:val="0"/>
        <w:jc w:val="both"/>
        <w:textAlignment w:val="auto"/>
        <w:rPr>
          <w:rFonts w:ascii="Arial" w:hAnsi="Arial" w:cs="Arial"/>
          <w:sz w:val="20"/>
          <w:szCs w:val="20"/>
          <w:lang w:val="en-US"/>
        </w:rPr>
      </w:pPr>
      <w:r w:rsidRPr="00B868C4">
        <w:rPr>
          <w:rFonts w:ascii="Arial" w:hAnsi="Arial" w:cs="Arial"/>
          <w:sz w:val="20"/>
          <w:szCs w:val="20"/>
          <w:lang w:val="en-US"/>
        </w:rPr>
        <w:t>We are amending the contact information (only the changed data shall be specified):</w:t>
      </w:r>
    </w:p>
    <w:tbl>
      <w:tblPr>
        <w:tblW w:w="9923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30"/>
        <w:gridCol w:w="1764"/>
        <w:gridCol w:w="6029"/>
      </w:tblGrid>
      <w:tr w:rsidR="00033E25" w:rsidRPr="00B868C4" w14:paraId="57F6CA5F" w14:textId="77777777" w:rsidTr="00B3253C">
        <w:trPr>
          <w:trHeight w:hRule="exact" w:val="340"/>
        </w:trPr>
        <w:tc>
          <w:tcPr>
            <w:tcW w:w="9923" w:type="dxa"/>
            <w:gridSpan w:val="3"/>
            <w:shd w:val="clear" w:color="auto" w:fill="D9D9D9"/>
            <w:vAlign w:val="center"/>
          </w:tcPr>
          <w:p w14:paraId="4F85B829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b/>
                <w:sz w:val="20"/>
                <w:lang w:val="en-US"/>
              </w:rPr>
            </w:pPr>
            <w:r w:rsidRPr="00B868C4">
              <w:rPr>
                <w:rFonts w:ascii="Arial" w:hAnsi="Arial" w:cs="Arial"/>
                <w:b/>
                <w:sz w:val="20"/>
                <w:lang w:val="en-US"/>
              </w:rPr>
              <w:t>Changed data of the legal person</w:t>
            </w:r>
          </w:p>
        </w:tc>
      </w:tr>
      <w:tr w:rsidR="00033E25" w:rsidRPr="00B868C4" w14:paraId="12869BD2" w14:textId="77777777" w:rsidTr="00B3253C">
        <w:trPr>
          <w:trHeight w:hRule="exact" w:val="340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31BE714F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Company name</w:t>
            </w:r>
          </w:p>
        </w:tc>
        <w:tc>
          <w:tcPr>
            <w:tcW w:w="6029" w:type="dxa"/>
            <w:shd w:val="clear" w:color="auto" w:fill="auto"/>
            <w:vAlign w:val="center"/>
          </w:tcPr>
          <w:p w14:paraId="720DB285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033E25" w:rsidRPr="00B868C4" w14:paraId="4AF95103" w14:textId="77777777" w:rsidTr="00B3253C">
        <w:trPr>
          <w:trHeight w:hRule="exact" w:val="340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5114725F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VAT number</w:t>
            </w:r>
          </w:p>
        </w:tc>
        <w:tc>
          <w:tcPr>
            <w:tcW w:w="6029" w:type="dxa"/>
            <w:shd w:val="clear" w:color="auto" w:fill="auto"/>
            <w:vAlign w:val="center"/>
          </w:tcPr>
          <w:p w14:paraId="1874915D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033E25" w:rsidRPr="00B868C4" w14:paraId="7FF446EF" w14:textId="77777777" w:rsidTr="00B3253C">
        <w:trPr>
          <w:trHeight w:hRule="exact" w:val="340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59A5AAB8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Address</w:t>
            </w:r>
          </w:p>
        </w:tc>
        <w:tc>
          <w:tcPr>
            <w:tcW w:w="6029" w:type="dxa"/>
            <w:shd w:val="clear" w:color="auto" w:fill="auto"/>
            <w:vAlign w:val="center"/>
          </w:tcPr>
          <w:p w14:paraId="43932B63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033E25" w:rsidRPr="00B868C4" w14:paraId="7503B033" w14:textId="77777777" w:rsidTr="00B3253C">
        <w:trPr>
          <w:trHeight w:hRule="exact" w:val="340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59523416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Phone</w:t>
            </w:r>
          </w:p>
        </w:tc>
        <w:tc>
          <w:tcPr>
            <w:tcW w:w="6029" w:type="dxa"/>
            <w:shd w:val="clear" w:color="auto" w:fill="auto"/>
            <w:vAlign w:val="center"/>
          </w:tcPr>
          <w:p w14:paraId="41A5142C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033E25" w:rsidRPr="00B868C4" w14:paraId="4EDD0162" w14:textId="77777777" w:rsidTr="00B3253C">
        <w:trPr>
          <w:trHeight w:hRule="exact" w:val="340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298B9B06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Email</w:t>
            </w:r>
          </w:p>
        </w:tc>
        <w:tc>
          <w:tcPr>
            <w:tcW w:w="6029" w:type="dxa"/>
            <w:shd w:val="clear" w:color="auto" w:fill="auto"/>
            <w:vAlign w:val="center"/>
          </w:tcPr>
          <w:p w14:paraId="6BC710D1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033E25" w:rsidRPr="00B868C4" w14:paraId="0BA3996C" w14:textId="77777777" w:rsidTr="00B3253C">
        <w:trPr>
          <w:trHeight w:hRule="exact" w:val="340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0F8AF654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EIC code</w:t>
            </w:r>
          </w:p>
        </w:tc>
        <w:tc>
          <w:tcPr>
            <w:tcW w:w="6029" w:type="dxa"/>
            <w:shd w:val="clear" w:color="auto" w:fill="auto"/>
            <w:vAlign w:val="center"/>
          </w:tcPr>
          <w:p w14:paraId="6118B34E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033E25" w:rsidRPr="00B868C4" w14:paraId="08ABAFC9" w14:textId="77777777" w:rsidTr="00B3253C">
        <w:trPr>
          <w:trHeight w:hRule="exact" w:val="340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1E416ECC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ACER code</w:t>
            </w:r>
          </w:p>
        </w:tc>
        <w:tc>
          <w:tcPr>
            <w:tcW w:w="6029" w:type="dxa"/>
            <w:shd w:val="clear" w:color="auto" w:fill="auto"/>
            <w:vAlign w:val="center"/>
          </w:tcPr>
          <w:p w14:paraId="4F44422E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033E25" w:rsidRPr="00B868C4" w14:paraId="600C56A1" w14:textId="77777777" w:rsidTr="00B3253C">
        <w:trPr>
          <w:trHeight w:hRule="exact" w:val="340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3D837A07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Bank name</w:t>
            </w:r>
          </w:p>
        </w:tc>
        <w:tc>
          <w:tcPr>
            <w:tcW w:w="6029" w:type="dxa"/>
            <w:shd w:val="clear" w:color="auto" w:fill="auto"/>
            <w:vAlign w:val="center"/>
          </w:tcPr>
          <w:p w14:paraId="77ED275F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033E25" w:rsidRPr="00B868C4" w14:paraId="759635D5" w14:textId="77777777" w:rsidTr="00B3253C">
        <w:trPr>
          <w:trHeight w:hRule="exact" w:val="340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546446B6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Bank code</w:t>
            </w:r>
          </w:p>
        </w:tc>
        <w:tc>
          <w:tcPr>
            <w:tcW w:w="6029" w:type="dxa"/>
            <w:shd w:val="clear" w:color="auto" w:fill="auto"/>
            <w:vAlign w:val="center"/>
          </w:tcPr>
          <w:p w14:paraId="25F9A75C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033E25" w:rsidRPr="00B868C4" w14:paraId="014BF8D0" w14:textId="77777777" w:rsidTr="00B3253C">
        <w:trPr>
          <w:trHeight w:hRule="exact" w:val="340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1E9C1C2D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Bank account no.</w:t>
            </w:r>
          </w:p>
        </w:tc>
        <w:tc>
          <w:tcPr>
            <w:tcW w:w="6029" w:type="dxa"/>
            <w:shd w:val="clear" w:color="auto" w:fill="auto"/>
            <w:vAlign w:val="center"/>
          </w:tcPr>
          <w:p w14:paraId="65F19E1F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033E25" w:rsidRPr="00B868C4" w14:paraId="177975E7" w14:textId="77777777" w:rsidTr="00B3253C">
        <w:trPr>
          <w:trHeight w:hRule="exact" w:val="340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5A94E61A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Email to which invoices shall be sent</w:t>
            </w:r>
          </w:p>
        </w:tc>
        <w:tc>
          <w:tcPr>
            <w:tcW w:w="6029" w:type="dxa"/>
            <w:shd w:val="clear" w:color="auto" w:fill="auto"/>
            <w:vAlign w:val="center"/>
          </w:tcPr>
          <w:p w14:paraId="1D4C6989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033E25" w:rsidRPr="00B868C4" w14:paraId="2B185CC6" w14:textId="77777777" w:rsidTr="00B3253C">
        <w:trPr>
          <w:trHeight w:hRule="exact" w:val="340"/>
        </w:trPr>
        <w:tc>
          <w:tcPr>
            <w:tcW w:w="2130" w:type="dxa"/>
            <w:vMerge w:val="restart"/>
            <w:shd w:val="clear" w:color="auto" w:fill="auto"/>
            <w:vAlign w:val="center"/>
          </w:tcPr>
          <w:p w14:paraId="29ACDD2F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Contact information of a person responsible for settlement and billing: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67AE2BBD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6029" w:type="dxa"/>
            <w:shd w:val="clear" w:color="auto" w:fill="auto"/>
            <w:vAlign w:val="center"/>
          </w:tcPr>
          <w:p w14:paraId="1FD0DF6F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033E25" w:rsidRPr="00B868C4" w14:paraId="325BDF9E" w14:textId="77777777" w:rsidTr="00B3253C">
        <w:trPr>
          <w:trHeight w:hRule="exact" w:val="340"/>
        </w:trPr>
        <w:tc>
          <w:tcPr>
            <w:tcW w:w="2130" w:type="dxa"/>
            <w:vMerge/>
            <w:shd w:val="clear" w:color="auto" w:fill="auto"/>
            <w:vAlign w:val="center"/>
          </w:tcPr>
          <w:p w14:paraId="60ABDB4A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3C088B09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Surname</w:t>
            </w:r>
          </w:p>
        </w:tc>
        <w:tc>
          <w:tcPr>
            <w:tcW w:w="6029" w:type="dxa"/>
            <w:shd w:val="clear" w:color="auto" w:fill="auto"/>
            <w:vAlign w:val="center"/>
          </w:tcPr>
          <w:p w14:paraId="2ECABA5A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033E25" w:rsidRPr="00B868C4" w14:paraId="50C828A2" w14:textId="77777777" w:rsidTr="00B3253C">
        <w:trPr>
          <w:trHeight w:val="307"/>
        </w:trPr>
        <w:tc>
          <w:tcPr>
            <w:tcW w:w="2130" w:type="dxa"/>
            <w:vMerge/>
            <w:shd w:val="clear" w:color="auto" w:fill="auto"/>
            <w:vAlign w:val="center"/>
          </w:tcPr>
          <w:p w14:paraId="099E90D6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23270C74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Email</w:t>
            </w:r>
          </w:p>
        </w:tc>
        <w:tc>
          <w:tcPr>
            <w:tcW w:w="6029" w:type="dxa"/>
            <w:shd w:val="clear" w:color="auto" w:fill="auto"/>
            <w:vAlign w:val="center"/>
          </w:tcPr>
          <w:p w14:paraId="2C158626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033E25" w:rsidRPr="00B868C4" w14:paraId="417DC8A5" w14:textId="77777777" w:rsidTr="00B3253C">
        <w:trPr>
          <w:trHeight w:hRule="exact" w:val="306"/>
        </w:trPr>
        <w:tc>
          <w:tcPr>
            <w:tcW w:w="2130" w:type="dxa"/>
            <w:vMerge/>
            <w:shd w:val="clear" w:color="auto" w:fill="auto"/>
            <w:vAlign w:val="center"/>
          </w:tcPr>
          <w:p w14:paraId="29CBBDF9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0843BB3F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Telephone</w:t>
            </w:r>
          </w:p>
        </w:tc>
        <w:tc>
          <w:tcPr>
            <w:tcW w:w="6029" w:type="dxa"/>
            <w:shd w:val="clear" w:color="auto" w:fill="auto"/>
            <w:vAlign w:val="center"/>
          </w:tcPr>
          <w:p w14:paraId="297325CC" w14:textId="77777777" w:rsidR="00033E25" w:rsidRPr="00B868C4" w:rsidRDefault="00033E25" w:rsidP="006F129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14:paraId="26D7CFC3" w14:textId="5001FE91" w:rsidR="00033E25" w:rsidRDefault="009F6C7C" w:rsidP="00033E25">
      <w:pPr>
        <w:pStyle w:val="ListParagraph"/>
        <w:numPr>
          <w:ilvl w:val="0"/>
          <w:numId w:val="8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B868C4">
        <w:rPr>
          <w:rFonts w:ascii="Arial" w:hAnsi="Arial" w:cs="Arial"/>
          <w:sz w:val="20"/>
          <w:szCs w:val="20"/>
          <w:lang w:val="en-US"/>
        </w:rPr>
        <w:t>The changes in clause 1.1 of this amendment comes into force at the same working day if UAB GET Baltic receives this amendment signed before 09:00 and the next working day if UAB GET Baltic receives this amendment signed after 09:00 or on a day off</w:t>
      </w:r>
      <w:r w:rsidR="00033E25" w:rsidRPr="00B868C4">
        <w:rPr>
          <w:rFonts w:ascii="Arial" w:hAnsi="Arial" w:cs="Arial"/>
          <w:sz w:val="20"/>
          <w:szCs w:val="20"/>
          <w:lang w:val="en-US"/>
        </w:rPr>
        <w:t>.</w:t>
      </w:r>
    </w:p>
    <w:p w14:paraId="4E552BC4" w14:textId="77777777" w:rsidR="009F6C7C" w:rsidRDefault="009F6C7C" w:rsidP="009F6C7C">
      <w:pPr>
        <w:tabs>
          <w:tab w:val="left" w:pos="426"/>
        </w:tabs>
        <w:spacing w:before="120" w:after="120"/>
        <w:jc w:val="both"/>
        <w:rPr>
          <w:rFonts w:ascii="Arial" w:hAnsi="Arial" w:cs="Arial"/>
          <w:sz w:val="20"/>
          <w:szCs w:val="20"/>
          <w:lang w:val="en-US"/>
        </w:rPr>
      </w:pPr>
    </w:p>
    <w:p w14:paraId="5F839F15" w14:textId="77777777" w:rsidR="009F6C7C" w:rsidRPr="009F6C7C" w:rsidRDefault="009F6C7C" w:rsidP="009F6C7C">
      <w:pPr>
        <w:tabs>
          <w:tab w:val="left" w:pos="426"/>
        </w:tabs>
        <w:spacing w:before="120" w:after="120"/>
        <w:jc w:val="both"/>
        <w:rPr>
          <w:rFonts w:ascii="Arial" w:hAnsi="Arial" w:cs="Arial"/>
          <w:sz w:val="20"/>
          <w:szCs w:val="20"/>
          <w:lang w:val="en-US"/>
        </w:rPr>
      </w:pPr>
    </w:p>
    <w:p w14:paraId="404A3A71" w14:textId="15E42F0D" w:rsidR="00033E25" w:rsidRDefault="00033E25" w:rsidP="00033E25">
      <w:pPr>
        <w:pStyle w:val="ListParagraph"/>
        <w:numPr>
          <w:ilvl w:val="0"/>
          <w:numId w:val="8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B868C4">
        <w:rPr>
          <w:rFonts w:ascii="Arial" w:hAnsi="Arial" w:cs="Arial"/>
          <w:sz w:val="20"/>
          <w:szCs w:val="20"/>
          <w:lang w:val="en-US"/>
        </w:rPr>
        <w:t xml:space="preserve">The amendment is an integral part of the </w:t>
      </w:r>
      <w:r w:rsidR="009F6C7C">
        <w:rPr>
          <w:rFonts w:ascii="Arial" w:hAnsi="Arial" w:cs="Arial"/>
          <w:sz w:val="20"/>
          <w:szCs w:val="20"/>
          <w:lang w:val="en-US"/>
        </w:rPr>
        <w:t>Agreement</w:t>
      </w:r>
      <w:r w:rsidRPr="00B868C4">
        <w:rPr>
          <w:rFonts w:ascii="Arial" w:hAnsi="Arial" w:cs="Arial"/>
          <w:sz w:val="20"/>
          <w:szCs w:val="20"/>
          <w:lang w:val="en-US"/>
        </w:rPr>
        <w:t>.</w:t>
      </w:r>
    </w:p>
    <w:p w14:paraId="24317072" w14:textId="77777777" w:rsidR="009501BF" w:rsidRDefault="009501BF" w:rsidP="009501BF">
      <w:pPr>
        <w:pStyle w:val="ListParagraph"/>
        <w:tabs>
          <w:tab w:val="left" w:pos="426"/>
        </w:tabs>
        <w:spacing w:before="120" w:after="120"/>
        <w:ind w:left="0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835"/>
        <w:gridCol w:w="907"/>
        <w:gridCol w:w="2056"/>
        <w:gridCol w:w="907"/>
        <w:gridCol w:w="2901"/>
      </w:tblGrid>
      <w:tr w:rsidR="00033E25" w:rsidRPr="00B868C4" w14:paraId="38318F2F" w14:textId="77777777" w:rsidTr="006F1295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B0C947" w14:textId="77777777" w:rsidR="00033E25" w:rsidRPr="00B868C4" w:rsidRDefault="00033E25" w:rsidP="006F129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B26ACE4" w14:textId="77777777" w:rsidR="00033E25" w:rsidRPr="00B868C4" w:rsidRDefault="00033E25" w:rsidP="006F129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868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868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868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868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07" w:type="dxa"/>
          </w:tcPr>
          <w:p w14:paraId="45C389A9" w14:textId="77777777" w:rsidR="00033E25" w:rsidRPr="00B868C4" w:rsidRDefault="00033E25" w:rsidP="006F1295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4E258" w14:textId="77777777" w:rsidR="00033E25" w:rsidRPr="00B868C4" w:rsidRDefault="00033E25" w:rsidP="006F1295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</w:tcPr>
          <w:p w14:paraId="79EC54E2" w14:textId="77777777" w:rsidR="00033E25" w:rsidRPr="00B868C4" w:rsidRDefault="00033E25" w:rsidP="006F129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81594F" w14:textId="77777777" w:rsidR="00033E25" w:rsidRPr="00B868C4" w:rsidRDefault="00033E25" w:rsidP="006F129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F4C2B9A" w14:textId="77777777" w:rsidR="00033E25" w:rsidRPr="00B868C4" w:rsidRDefault="00033E25" w:rsidP="006F129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868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868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868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868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033E25" w:rsidRPr="00B868C4" w14:paraId="1E121CD2" w14:textId="77777777" w:rsidTr="006F1295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4EC88D" w14:textId="77777777" w:rsidR="00033E25" w:rsidRPr="00B868C4" w:rsidRDefault="00033E25" w:rsidP="006F129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68C4">
              <w:rPr>
                <w:rFonts w:ascii="Arial" w:hAnsi="Arial" w:cs="Arial"/>
                <w:sz w:val="18"/>
                <w:szCs w:val="18"/>
                <w:lang w:val="en-US"/>
              </w:rPr>
              <w:t>(Position)</w:t>
            </w:r>
          </w:p>
        </w:tc>
        <w:tc>
          <w:tcPr>
            <w:tcW w:w="907" w:type="dxa"/>
          </w:tcPr>
          <w:p w14:paraId="4970B831" w14:textId="77777777" w:rsidR="00033E25" w:rsidRPr="00B868C4" w:rsidRDefault="00033E25" w:rsidP="006F129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570A05" w14:textId="77777777" w:rsidR="00033E25" w:rsidRPr="00B868C4" w:rsidRDefault="00033E25" w:rsidP="006F129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68C4">
              <w:rPr>
                <w:rFonts w:ascii="Arial" w:hAnsi="Arial" w:cs="Arial"/>
                <w:sz w:val="18"/>
                <w:szCs w:val="18"/>
                <w:lang w:val="en-US"/>
              </w:rPr>
              <w:t>(Signature)</w:t>
            </w:r>
          </w:p>
        </w:tc>
        <w:tc>
          <w:tcPr>
            <w:tcW w:w="907" w:type="dxa"/>
          </w:tcPr>
          <w:p w14:paraId="1A28099B" w14:textId="77777777" w:rsidR="00033E25" w:rsidRPr="00B868C4" w:rsidRDefault="00033E25" w:rsidP="006F129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054419" w14:textId="77777777" w:rsidR="00033E25" w:rsidRPr="00B868C4" w:rsidRDefault="00033E25" w:rsidP="006F129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68C4">
              <w:rPr>
                <w:rFonts w:ascii="Arial" w:hAnsi="Arial" w:cs="Arial"/>
                <w:sz w:val="18"/>
                <w:szCs w:val="18"/>
                <w:lang w:val="en-US"/>
              </w:rPr>
              <w:t>(Name, Surname)</w:t>
            </w:r>
          </w:p>
        </w:tc>
      </w:tr>
    </w:tbl>
    <w:p w14:paraId="269D2A94" w14:textId="44FCA576" w:rsidR="00523FD3" w:rsidRPr="00C66B47" w:rsidRDefault="00523FD3" w:rsidP="00B3253C">
      <w:pPr>
        <w:spacing w:after="0" w:line="240" w:lineRule="auto"/>
        <w:ind w:left="-142" w:right="-2"/>
        <w:jc w:val="center"/>
        <w:rPr>
          <w:rFonts w:ascii="Arial" w:hAnsi="Arial" w:cs="Arial"/>
          <w:sz w:val="16"/>
          <w:szCs w:val="16"/>
        </w:rPr>
      </w:pPr>
    </w:p>
    <w:sectPr w:rsidR="00523FD3" w:rsidRPr="00C66B47" w:rsidSect="00195C0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21" w:right="1021" w:bottom="1276" w:left="1021" w:header="709" w:footer="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56ECF" w14:textId="77777777" w:rsidR="00195C0C" w:rsidRDefault="00195C0C" w:rsidP="00FF7258">
      <w:pPr>
        <w:spacing w:line="240" w:lineRule="auto"/>
      </w:pPr>
      <w:r>
        <w:separator/>
      </w:r>
    </w:p>
  </w:endnote>
  <w:endnote w:type="continuationSeparator" w:id="0">
    <w:p w14:paraId="3CB8E72F" w14:textId="77777777" w:rsidR="00195C0C" w:rsidRDefault="00195C0C" w:rsidP="00FF72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441812"/>
      <w:docPartObj>
        <w:docPartGallery w:val="Page Numbers (Bottom of Page)"/>
        <w:docPartUnique/>
      </w:docPartObj>
    </w:sdtPr>
    <w:sdtEndPr>
      <w:rPr>
        <w:lang w:val="en-US"/>
      </w:rPr>
    </w:sdtEndPr>
    <w:sdtContent>
      <w:sdt>
        <w:sdtPr>
          <w:rPr>
            <w:lang w:val="en-US"/>
          </w:rPr>
          <w:id w:val="372658950"/>
          <w:docPartObj>
            <w:docPartGallery w:val="Page Numbers (Top of Page)"/>
            <w:docPartUnique/>
          </w:docPartObj>
        </w:sdtPr>
        <w:sdtContent>
          <w:p w14:paraId="090887C4" w14:textId="15CC8A17" w:rsidR="004B72BC" w:rsidRPr="00CF59EE" w:rsidRDefault="004B72BC" w:rsidP="004B72BC">
            <w:pPr>
              <w:pStyle w:val="Footer"/>
              <w:spacing w:after="0"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CF59EE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0" allowOverlap="1" wp14:anchorId="62DA40C9" wp14:editId="6BD4FA07">
                      <wp:simplePos x="0" y="0"/>
                      <wp:positionH relativeFrom="margin">
                        <wp:align>center</wp:align>
                      </wp:positionH>
                      <wp:positionV relativeFrom="page">
                        <wp:posOffset>9766300</wp:posOffset>
                      </wp:positionV>
                      <wp:extent cx="6912000" cy="43200"/>
                      <wp:effectExtent l="0" t="0" r="3175" b="0"/>
                      <wp:wrapNone/>
                      <wp:docPr id="116110854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2000" cy="4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DAD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C5765" id="Rechteck 18" o:spid="_x0000_s1026" style="position:absolute;margin-left:0;margin-top:769pt;width:544.25pt;height:3.4pt;z-index:-251611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" o:allowincell="f" fillcolor="#dadada" stroked="f" strokeweight="2pt">
                      <w10:wrap anchorx="margin" anchory="page"/>
                    </v:rect>
                  </w:pict>
                </mc:Fallback>
              </mc:AlternateContent>
            </w:r>
            <w:r w:rsidRPr="00CF59EE">
              <w:rPr>
                <w:sz w:val="24"/>
                <w:szCs w:val="24"/>
                <w:lang w:val="en-US"/>
              </w:rPr>
              <w:fldChar w:fldCharType="begin"/>
            </w:r>
            <w:r w:rsidRPr="00CF59EE">
              <w:rPr>
                <w:lang w:val="en-US"/>
              </w:rPr>
              <w:instrText xml:space="preserve"> PAGE </w:instrText>
            </w:r>
            <w:r w:rsidRPr="00CF59EE">
              <w:rPr>
                <w:sz w:val="24"/>
                <w:szCs w:val="24"/>
                <w:lang w:val="en-US"/>
              </w:rPr>
              <w:fldChar w:fldCharType="separate"/>
            </w:r>
            <w:r w:rsidRPr="00CF59EE">
              <w:rPr>
                <w:noProof/>
                <w:lang w:val="en-US"/>
              </w:rPr>
              <w:t>2</w:t>
            </w:r>
            <w:r w:rsidRPr="00CF59EE">
              <w:rPr>
                <w:sz w:val="24"/>
                <w:szCs w:val="24"/>
                <w:lang w:val="en-US"/>
              </w:rPr>
              <w:fldChar w:fldCharType="end"/>
            </w:r>
            <w:r w:rsidRPr="00CF59EE">
              <w:rPr>
                <w:lang w:val="en-US"/>
              </w:rPr>
              <w:t xml:space="preserve"> </w:t>
            </w:r>
            <w:r w:rsidRPr="00CF59EE">
              <w:rPr>
                <w:rFonts w:ascii="Arial" w:hAnsi="Arial" w:cs="Arial"/>
                <w:sz w:val="20"/>
                <w:szCs w:val="20"/>
                <w:lang w:val="en-US"/>
              </w:rPr>
              <w:t xml:space="preserve">| </w:t>
            </w:r>
            <w:r w:rsidRPr="00CF59EE">
              <w:rPr>
                <w:sz w:val="24"/>
                <w:szCs w:val="24"/>
                <w:lang w:val="en-US"/>
              </w:rPr>
              <w:fldChar w:fldCharType="begin"/>
            </w:r>
            <w:r w:rsidRPr="00CF59EE">
              <w:rPr>
                <w:lang w:val="en-US"/>
              </w:rPr>
              <w:instrText xml:space="preserve"> NUMPAGES  </w:instrText>
            </w:r>
            <w:r w:rsidRPr="00CF59EE">
              <w:rPr>
                <w:sz w:val="24"/>
                <w:szCs w:val="24"/>
                <w:lang w:val="en-US"/>
              </w:rPr>
              <w:fldChar w:fldCharType="separate"/>
            </w:r>
            <w:r w:rsidRPr="00CF59EE">
              <w:rPr>
                <w:noProof/>
                <w:lang w:val="en-US"/>
              </w:rPr>
              <w:t>2</w:t>
            </w:r>
            <w:r w:rsidRPr="00CF59EE">
              <w:rPr>
                <w:sz w:val="24"/>
                <w:szCs w:val="24"/>
                <w:lang w:val="en-US"/>
              </w:rPr>
              <w:fldChar w:fldCharType="end"/>
            </w:r>
          </w:p>
          <w:p w14:paraId="2DBCC357" w14:textId="20FE352B" w:rsidR="004B72BC" w:rsidRPr="00CF59EE" w:rsidRDefault="004B72BC" w:rsidP="004B72BC">
            <w:pPr>
              <w:pStyle w:val="Footer"/>
              <w:tabs>
                <w:tab w:val="clear" w:pos="4536"/>
                <w:tab w:val="clear" w:pos="9072"/>
                <w:tab w:val="right" w:pos="9864"/>
              </w:tabs>
              <w:jc w:val="right"/>
              <w:rPr>
                <w:lang w:val="en-US"/>
              </w:rPr>
            </w:pPr>
            <w:r w:rsidRPr="00CF59EE">
              <w:rPr>
                <w:rFonts w:cs="Arial"/>
                <w:lang w:val="en-US"/>
              </w:rPr>
              <w:t>©</w:t>
            </w:r>
            <w:r w:rsidRPr="00CF59EE">
              <w:rPr>
                <w:lang w:val="en-US"/>
              </w:rPr>
              <w:t xml:space="preserve"> </w:t>
            </w:r>
            <w:r w:rsidRPr="00CF59EE">
              <w:rPr>
                <w:rFonts w:ascii="Helvetica" w:hAnsi="Helvetica" w:cs="Helvetica"/>
                <w:color w:val="121212"/>
                <w:spacing w:val="-1"/>
                <w:sz w:val="21"/>
                <w:szCs w:val="21"/>
                <w:shd w:val="clear" w:color="auto" w:fill="FFFFFF"/>
                <w:lang w:val="en-US"/>
              </w:rPr>
              <w:t>GET BALTIC</w:t>
            </w:r>
            <w:r w:rsidRPr="00CF59EE">
              <w:rPr>
                <w:lang w:val="en-US"/>
              </w:rPr>
              <w:t xml:space="preserve"> – part of eex group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439607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BF62216" w14:textId="37282D67" w:rsidR="005A2499" w:rsidRDefault="006A1E0D" w:rsidP="0006331C">
            <w:pPr>
              <w:pStyle w:val="Footer"/>
              <w:spacing w:after="0"/>
              <w:jc w:val="right"/>
            </w:pPr>
            <w:r w:rsidRPr="004B72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0" allowOverlap="1" wp14:anchorId="1B62A7BB" wp14:editId="4B5221B0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bottom</wp:align>
                      </wp:positionV>
                      <wp:extent cx="6912000" cy="43200"/>
                      <wp:effectExtent l="0" t="0" r="3175" b="0"/>
                      <wp:wrapNone/>
                      <wp:docPr id="1981043612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2000" cy="4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DAD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751F0" id="Rechteck 18" o:spid="_x0000_s1026" style="position:absolute;margin-left:0;margin-top:0;width:544.25pt;height:3.4pt;z-index:-251613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" o:allowincell="f" fillcolor="#dadada" stroked="f" strokeweight="2pt">
                      <w10:wrap anchorx="margin" anchory="margin"/>
                    </v:rect>
                  </w:pict>
                </mc:Fallback>
              </mc:AlternateContent>
            </w:r>
            <w:r w:rsidR="005A2499" w:rsidRPr="004B72BC">
              <w:rPr>
                <w:sz w:val="24"/>
                <w:szCs w:val="24"/>
              </w:rPr>
              <w:fldChar w:fldCharType="begin"/>
            </w:r>
            <w:r w:rsidR="005A2499" w:rsidRPr="004B72BC">
              <w:instrText xml:space="preserve"> PAGE </w:instrText>
            </w:r>
            <w:r w:rsidR="005A2499" w:rsidRPr="004B72BC">
              <w:rPr>
                <w:sz w:val="24"/>
                <w:szCs w:val="24"/>
              </w:rPr>
              <w:fldChar w:fldCharType="separate"/>
            </w:r>
            <w:r w:rsidR="005A2499" w:rsidRPr="004B72BC">
              <w:rPr>
                <w:noProof/>
              </w:rPr>
              <w:t>2</w:t>
            </w:r>
            <w:r w:rsidR="005A2499" w:rsidRPr="004B72BC">
              <w:rPr>
                <w:sz w:val="24"/>
                <w:szCs w:val="24"/>
              </w:rPr>
              <w:fldChar w:fldCharType="end"/>
            </w:r>
            <w:r w:rsidR="005A2499">
              <w:t xml:space="preserve"> </w:t>
            </w:r>
            <w:r w:rsidR="00FB4D61" w:rsidRPr="00BE1017">
              <w:rPr>
                <w:rFonts w:ascii="Arial" w:hAnsi="Arial" w:cs="Arial"/>
                <w:sz w:val="20"/>
                <w:szCs w:val="20"/>
              </w:rPr>
              <w:t xml:space="preserve">| </w:t>
            </w:r>
            <w:r w:rsidR="005A2499" w:rsidRPr="004B72BC">
              <w:rPr>
                <w:sz w:val="24"/>
                <w:szCs w:val="24"/>
              </w:rPr>
              <w:fldChar w:fldCharType="begin"/>
            </w:r>
            <w:r w:rsidR="005A2499" w:rsidRPr="004B72BC">
              <w:instrText xml:space="preserve"> NUMPAGES  </w:instrText>
            </w:r>
            <w:r w:rsidR="005A2499" w:rsidRPr="004B72BC">
              <w:rPr>
                <w:sz w:val="24"/>
                <w:szCs w:val="24"/>
              </w:rPr>
              <w:fldChar w:fldCharType="separate"/>
            </w:r>
            <w:r w:rsidR="005A2499" w:rsidRPr="004B72BC">
              <w:rPr>
                <w:noProof/>
              </w:rPr>
              <w:t>2</w:t>
            </w:r>
            <w:r w:rsidR="005A2499" w:rsidRPr="004B72BC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A0277B8" w14:textId="1AEF1E5A" w:rsidR="0094430F" w:rsidRDefault="005A2499" w:rsidP="00521ED9">
    <w:pPr>
      <w:pStyle w:val="Footer"/>
      <w:tabs>
        <w:tab w:val="clear" w:pos="4536"/>
        <w:tab w:val="clear" w:pos="9072"/>
        <w:tab w:val="right" w:pos="9864"/>
      </w:tabs>
      <w:jc w:val="right"/>
    </w:pPr>
    <w:r w:rsidRPr="00852984">
      <w:rPr>
        <w:rFonts w:cs="Arial"/>
      </w:rPr>
      <w:t>©</w:t>
    </w:r>
    <w:r w:rsidRPr="00852984">
      <w:t xml:space="preserve"> </w:t>
    </w:r>
    <w:r>
      <w:rPr>
        <w:rFonts w:ascii="Helvetica" w:hAnsi="Helvetica" w:cs="Helvetica"/>
        <w:color w:val="121212"/>
        <w:spacing w:val="-1"/>
        <w:sz w:val="21"/>
        <w:szCs w:val="21"/>
        <w:shd w:val="clear" w:color="auto" w:fill="FFFFFF"/>
      </w:rPr>
      <w:t>GET BALTIC</w:t>
    </w:r>
    <w:r w:rsidRPr="00852984">
      <w:t xml:space="preserve"> </w:t>
    </w:r>
    <w:r w:rsidRPr="001173AD">
      <w:rPr>
        <w:lang w:val="en-US"/>
      </w:rPr>
      <w:t>– part of eex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D42D6" w14:textId="77777777" w:rsidR="00195C0C" w:rsidRDefault="00195C0C" w:rsidP="00FF7258">
      <w:pPr>
        <w:spacing w:line="240" w:lineRule="auto"/>
      </w:pPr>
      <w:r>
        <w:separator/>
      </w:r>
    </w:p>
  </w:footnote>
  <w:footnote w:type="continuationSeparator" w:id="0">
    <w:p w14:paraId="31914A46" w14:textId="77777777" w:rsidR="00195C0C" w:rsidRDefault="00195C0C" w:rsidP="00FF72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B250" w14:textId="77777777" w:rsidR="00A07C05" w:rsidRDefault="00063D2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6B816BA8" wp14:editId="5F0C0B55">
              <wp:simplePos x="0" y="0"/>
              <wp:positionH relativeFrom="page">
                <wp:posOffset>323850</wp:posOffset>
              </wp:positionH>
              <wp:positionV relativeFrom="page">
                <wp:posOffset>414020</wp:posOffset>
              </wp:positionV>
              <wp:extent cx="6908400" cy="324000"/>
              <wp:effectExtent l="0" t="0" r="6985" b="0"/>
              <wp:wrapNone/>
              <wp:docPr id="1326379544" name="Gruppieren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08400" cy="324000"/>
                        <a:chOff x="0" y="0"/>
                        <a:chExt cx="6908670" cy="323850"/>
                      </a:xfrm>
                    </wpg:grpSpPr>
                    <wps:wsp>
                      <wps:cNvPr id="1376416640" name="Rechteck 3"/>
                      <wps:cNvSpPr/>
                      <wps:spPr>
                        <a:xfrm>
                          <a:off x="5817870" y="7620"/>
                          <a:ext cx="1090800" cy="28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9581201" name="Rechteck 4"/>
                      <wps:cNvSpPr/>
                      <wps:spPr>
                        <a:xfrm>
                          <a:off x="0" y="7620"/>
                          <a:ext cx="3492000" cy="288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2211941" name="Rechteck 5"/>
                      <wps:cNvSpPr/>
                      <wps:spPr>
                        <a:xfrm>
                          <a:off x="3463290" y="7620"/>
                          <a:ext cx="2372400" cy="288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7462564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55970" y="0"/>
                          <a:ext cx="1028700" cy="3238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6F2CD9" id="Gruppieren 7" o:spid="_x0000_s1026" style="position:absolute;margin-left:25.5pt;margin-top:32.6pt;width:543.95pt;height:25.5pt;z-index:-251649536;mso-position-horizontal-relative:page;mso-position-vertical-relative:page;mso-width-relative:margin;mso-height-relative:margin" coordsize="69086,323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">
              <v:rect id="Rechteck 3" o:spid="_x0000_s1027" style="position:absolute;left:58178;top:76;width:10908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" fillcolor="#0076da [3204]" stroked="f" strokeweight="2pt"/>
              <v:rect id="Rechteck 4" o:spid="_x0000_s1028" style="position:absolute;top:76;width:3492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" fillcolor="#5a5a5a [2109]" stroked="f" strokeweight="2pt"/>
              <v:rect id="Rechteck 5" o:spid="_x0000_s1029" style="position:absolute;left:34632;top:76;width:23724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" fillcolor="black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30" type="#_x0000_t75" style="position:absolute;left:58559;width:10287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">
                <v:imagedata r:id="rId3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D4AD" w14:textId="342954EC" w:rsidR="0094430F" w:rsidRDefault="003A0382">
    <w:pPr>
      <w:pStyle w:val="Header"/>
    </w:pPr>
    <w:r>
      <w:rPr>
        <w:noProof/>
      </w:rPr>
      <w:drawing>
        <wp:anchor distT="0" distB="0" distL="114300" distR="114300" simplePos="0" relativeHeight="251701248" behindDoc="1" locked="0" layoutInCell="0" allowOverlap="1" wp14:anchorId="30ABAB77" wp14:editId="72F7939C">
          <wp:simplePos x="0" y="0"/>
          <wp:positionH relativeFrom="margin">
            <wp:align>left</wp:align>
          </wp:positionH>
          <wp:positionV relativeFrom="topMargin">
            <wp:posOffset>849260</wp:posOffset>
          </wp:positionV>
          <wp:extent cx="1198800" cy="648000"/>
          <wp:effectExtent l="0" t="0" r="0" b="0"/>
          <wp:wrapNone/>
          <wp:docPr id="1610566230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y-endorsment_white_s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3D2D">
      <w:rPr>
        <w:noProof/>
      </w:rPr>
      <w:drawing>
        <wp:anchor distT="0" distB="0" distL="114300" distR="114300" simplePos="0" relativeHeight="251664896" behindDoc="0" locked="0" layoutInCell="0" allowOverlap="1" wp14:anchorId="471F0061" wp14:editId="0B5E6747">
          <wp:simplePos x="0" y="0"/>
          <wp:positionH relativeFrom="page">
            <wp:posOffset>4493260</wp:posOffset>
          </wp:positionH>
          <wp:positionV relativeFrom="page">
            <wp:posOffset>791845</wp:posOffset>
          </wp:positionV>
          <wp:extent cx="2048400" cy="644400"/>
          <wp:effectExtent l="0" t="0" r="0" b="0"/>
          <wp:wrapNone/>
          <wp:docPr id="2078734615" name="Grafik 17010318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5045324" name="Grafik 155504532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400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30F">
      <w:rPr>
        <w:noProof/>
      </w:rPr>
      <mc:AlternateContent>
        <mc:Choice Requires="wpg">
          <w:drawing>
            <wp:anchor distT="0" distB="0" distL="114300" distR="114300" simplePos="0" relativeHeight="251655680" behindDoc="1" locked="1" layoutInCell="0" allowOverlap="1" wp14:anchorId="3FACC0B2" wp14:editId="7938292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2700020"/>
              <wp:effectExtent l="0" t="0" r="3175" b="24130"/>
              <wp:wrapNone/>
              <wp:docPr id="28" name="Gruppieren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2700020"/>
                        <a:chOff x="0" y="0"/>
                        <a:chExt cx="7560000" cy="2701192"/>
                      </a:xfrm>
                    </wpg:grpSpPr>
                    <wps:wsp>
                      <wps:cNvPr id="27" name="Rechteck 27"/>
                      <wps:cNvSpPr/>
                      <wps:spPr>
                        <a:xfrm>
                          <a:off x="0" y="0"/>
                          <a:ext cx="7560000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hteck 12"/>
                      <wps:cNvSpPr/>
                      <wps:spPr>
                        <a:xfrm>
                          <a:off x="3780012" y="1800870"/>
                          <a:ext cx="3456149" cy="900322"/>
                        </a:xfrm>
                        <a:prstGeom prst="rect">
                          <a:avLst/>
                        </a:prstGeom>
                        <a:solidFill>
                          <a:srgbClr val="555555"/>
                        </a:solidFill>
                        <a:ln w="127">
                          <a:solidFill>
                            <a:srgbClr val="5555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D8288" w14:textId="605F787F" w:rsidR="001C0C88" w:rsidRPr="00770F4E" w:rsidRDefault="009F6C7C" w:rsidP="009F6C7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hteck 14"/>
                      <wps:cNvSpPr/>
                      <wps:spPr>
                        <a:xfrm>
                          <a:off x="323863" y="431777"/>
                          <a:ext cx="3456149" cy="136841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hteck 15"/>
                      <wps:cNvSpPr/>
                      <wps:spPr>
                        <a:xfrm>
                          <a:off x="323863" y="1800767"/>
                          <a:ext cx="3456149" cy="90027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939688" w14:textId="77777777" w:rsidR="00B07D68" w:rsidRDefault="00B07D68" w:rsidP="00FA6F4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</w:t>
                            </w:r>
                            <w:r w:rsidRPr="00B07D6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mendments</w:t>
                            </w:r>
                            <w:proofErr w:type="spellEnd"/>
                            <w:r w:rsidRPr="00B07D6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B07D6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of</w:t>
                            </w:r>
                            <w:proofErr w:type="spellEnd"/>
                            <w:r w:rsidRPr="00B07D6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530E030" w14:textId="6F9515D4" w:rsidR="00B50939" w:rsidRPr="00E42C57" w:rsidRDefault="00B07D68" w:rsidP="00FA6F4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</w:t>
                            </w:r>
                            <w:r w:rsidRPr="00B07D6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ontact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</w:t>
                            </w:r>
                            <w:r w:rsidRPr="00B07D6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nfo</w:t>
                            </w:r>
                            <w:r w:rsidR="00D214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ACC0B2" id="Gruppieren 28" o:spid="_x0000_s1026" style="position:absolute;margin-left:0;margin-top:0;width:595.25pt;height:212.6pt;z-index:-251660800;mso-position-horizontal-relative:page;mso-position-vertical-relative:page;mso-width-relative:margin;mso-height-relative:margin" coordsize="75600,2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" o:allowincell="f">
              <v:rect id="Rechteck 27" o:spid="_x0000_s1027" style="position:absolute;width:75600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" stroked="f" strokeweight="2pt"/>
              <v:rect id="Rechteck 12" o:spid="_x0000_s1028" style="position:absolute;left:37800;top:18008;width:34561;height:9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" fillcolor="#555" strokecolor="#555" strokeweight=".01pt">
                <v:textbox>
                  <w:txbxContent>
                    <w:p w14:paraId="5BDD8288" w14:textId="605F787F" w:rsidR="001C0C88" w:rsidRPr="00770F4E" w:rsidRDefault="009F6C7C" w:rsidP="009F6C7C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SCTP</w:t>
                      </w:r>
                    </w:p>
                  </w:txbxContent>
                </v:textbox>
              </v:rect>
              <v:rect id="Rechteck 14" o:spid="_x0000_s1029" style="position:absolute;left:3238;top:4317;width:34562;height:13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" fillcolor="#003060 [3205]" strokecolor="#003060 [3205]" strokeweight=".01pt"/>
              <v:rect id="Rechteck 15" o:spid="_x0000_s1030" style="position:absolute;left:3238;top:18007;width:34562;height:9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" fillcolor="black" strokeweight=".01pt">
                <v:textbox>
                  <w:txbxContent>
                    <w:p w14:paraId="42939688" w14:textId="77777777" w:rsidR="00B07D68" w:rsidRDefault="00B07D68" w:rsidP="00FA6F46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A</w:t>
                      </w:r>
                      <w:r w:rsidRPr="00B07D68">
                        <w:rPr>
                          <w:b/>
                          <w:bCs/>
                          <w:sz w:val="40"/>
                          <w:szCs w:val="40"/>
                        </w:rPr>
                        <w:t>mendments</w:t>
                      </w:r>
                      <w:proofErr w:type="spellEnd"/>
                      <w:r w:rsidRPr="00B07D68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B07D68">
                        <w:rPr>
                          <w:b/>
                          <w:bCs/>
                          <w:sz w:val="40"/>
                          <w:szCs w:val="40"/>
                        </w:rPr>
                        <w:t>of</w:t>
                      </w:r>
                      <w:proofErr w:type="spellEnd"/>
                      <w:r w:rsidRPr="00B07D68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530E030" w14:textId="6F9515D4" w:rsidR="00B50939" w:rsidRPr="00E42C57" w:rsidRDefault="00B07D68" w:rsidP="00FA6F46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C</w:t>
                      </w:r>
                      <w:r w:rsidRPr="00B07D68">
                        <w:rPr>
                          <w:b/>
                          <w:bCs/>
                          <w:sz w:val="40"/>
                          <w:szCs w:val="40"/>
                        </w:rPr>
                        <w:t xml:space="preserve">ontact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I</w:t>
                      </w:r>
                      <w:r w:rsidRPr="00B07D68">
                        <w:rPr>
                          <w:b/>
                          <w:bCs/>
                          <w:sz w:val="40"/>
                          <w:szCs w:val="40"/>
                        </w:rPr>
                        <w:t>nfo</w:t>
                      </w:r>
                      <w:r w:rsidR="00D21482">
                        <w:rPr>
                          <w:b/>
                          <w:bCs/>
                          <w:sz w:val="40"/>
                          <w:szCs w:val="40"/>
                        </w:rPr>
                        <w:t>rmation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18FD"/>
    <w:multiLevelType w:val="multilevel"/>
    <w:tmpl w:val="2228BEE8"/>
    <w:styleLink w:val="NumUeber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12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5135D3E"/>
    <w:multiLevelType w:val="hybridMultilevel"/>
    <w:tmpl w:val="07361900"/>
    <w:lvl w:ilvl="0" w:tplc="2E62DF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63B0E"/>
    <w:multiLevelType w:val="hybridMultilevel"/>
    <w:tmpl w:val="A8F0722A"/>
    <w:lvl w:ilvl="0" w:tplc="9D483FA2">
      <w:start w:val="1"/>
      <w:numFmt w:val="decimal"/>
      <w:lvlText w:val="%1."/>
      <w:lvlJc w:val="left"/>
      <w:pPr>
        <w:ind w:left="262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3" w15:restartNumberingAfterBreak="0">
    <w:nsid w:val="5D1948BB"/>
    <w:multiLevelType w:val="multilevel"/>
    <w:tmpl w:val="BF886916"/>
    <w:styleLink w:val="Aufz"/>
    <w:lvl w:ilvl="0">
      <w:start w:val="1"/>
      <w:numFmt w:val="bullet"/>
      <w:pStyle w:val="Aufzhlung"/>
      <w:lvlText w:val="•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</w:abstractNum>
  <w:abstractNum w:abstractNumId="4" w15:restartNumberingAfterBreak="0">
    <w:nsid w:val="69570929"/>
    <w:multiLevelType w:val="hybridMultilevel"/>
    <w:tmpl w:val="52CA941E"/>
    <w:lvl w:ilvl="0" w:tplc="AE2C65C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551A6"/>
    <w:multiLevelType w:val="hybridMultilevel"/>
    <w:tmpl w:val="078E3646"/>
    <w:lvl w:ilvl="0" w:tplc="33D24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9409A"/>
    <w:multiLevelType w:val="multilevel"/>
    <w:tmpl w:val="CEFE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 w16cid:durableId="499081095">
    <w:abstractNumId w:val="0"/>
    <w:lvlOverride w:ilvl="0">
      <w:lvl w:ilvl="0">
        <w:start w:val="1"/>
        <w:numFmt w:val="decimal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426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0" w:firstLine="0"/>
        </w:pPr>
        <w:rPr>
          <w:rFonts w:hint="default"/>
        </w:rPr>
      </w:lvl>
    </w:lvlOverride>
  </w:num>
  <w:num w:numId="2" w16cid:durableId="1537936297">
    <w:abstractNumId w:val="0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</w:num>
  <w:num w:numId="3" w16cid:durableId="115685899">
    <w:abstractNumId w:val="5"/>
  </w:num>
  <w:num w:numId="4" w16cid:durableId="1530677156">
    <w:abstractNumId w:val="1"/>
  </w:num>
  <w:num w:numId="5" w16cid:durableId="1295602466">
    <w:abstractNumId w:val="3"/>
  </w:num>
  <w:num w:numId="6" w16cid:durableId="7026524">
    <w:abstractNumId w:val="0"/>
  </w:num>
  <w:num w:numId="7" w16cid:durableId="1884752873">
    <w:abstractNumId w:val="4"/>
  </w:num>
  <w:num w:numId="8" w16cid:durableId="1896432624">
    <w:abstractNumId w:val="6"/>
  </w:num>
  <w:num w:numId="9" w16cid:durableId="1844854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formatting="1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87"/>
    <w:rsid w:val="00004A8E"/>
    <w:rsid w:val="00010747"/>
    <w:rsid w:val="0002025D"/>
    <w:rsid w:val="00024728"/>
    <w:rsid w:val="00033CD4"/>
    <w:rsid w:val="00033E25"/>
    <w:rsid w:val="00034B70"/>
    <w:rsid w:val="00036035"/>
    <w:rsid w:val="00057475"/>
    <w:rsid w:val="0006331C"/>
    <w:rsid w:val="00063D2D"/>
    <w:rsid w:val="0006469A"/>
    <w:rsid w:val="000647AD"/>
    <w:rsid w:val="00065F31"/>
    <w:rsid w:val="00072FA0"/>
    <w:rsid w:val="000A6A93"/>
    <w:rsid w:val="000A7C65"/>
    <w:rsid w:val="000D0E85"/>
    <w:rsid w:val="000E310C"/>
    <w:rsid w:val="000E4A42"/>
    <w:rsid w:val="000F0543"/>
    <w:rsid w:val="000F7A98"/>
    <w:rsid w:val="001173AD"/>
    <w:rsid w:val="00120129"/>
    <w:rsid w:val="00195C0C"/>
    <w:rsid w:val="001A12BB"/>
    <w:rsid w:val="001B0983"/>
    <w:rsid w:val="001C0C88"/>
    <w:rsid w:val="001C5853"/>
    <w:rsid w:val="001D48F7"/>
    <w:rsid w:val="001F3187"/>
    <w:rsid w:val="002071CF"/>
    <w:rsid w:val="0021206B"/>
    <w:rsid w:val="00236FFB"/>
    <w:rsid w:val="00237079"/>
    <w:rsid w:val="002469B6"/>
    <w:rsid w:val="00285DC9"/>
    <w:rsid w:val="00294549"/>
    <w:rsid w:val="002B2488"/>
    <w:rsid w:val="002E09B0"/>
    <w:rsid w:val="002F6BF6"/>
    <w:rsid w:val="00303250"/>
    <w:rsid w:val="00305B81"/>
    <w:rsid w:val="00307EB5"/>
    <w:rsid w:val="00342E1B"/>
    <w:rsid w:val="00351BB9"/>
    <w:rsid w:val="00355347"/>
    <w:rsid w:val="003A0382"/>
    <w:rsid w:val="003B028E"/>
    <w:rsid w:val="003B0F30"/>
    <w:rsid w:val="003C68C2"/>
    <w:rsid w:val="003E15A2"/>
    <w:rsid w:val="00401179"/>
    <w:rsid w:val="00410842"/>
    <w:rsid w:val="00424EC6"/>
    <w:rsid w:val="004260EA"/>
    <w:rsid w:val="00497086"/>
    <w:rsid w:val="004A0EA6"/>
    <w:rsid w:val="004A18B3"/>
    <w:rsid w:val="004A5716"/>
    <w:rsid w:val="004B72BC"/>
    <w:rsid w:val="004F3598"/>
    <w:rsid w:val="00517725"/>
    <w:rsid w:val="00520EE6"/>
    <w:rsid w:val="00521ED9"/>
    <w:rsid w:val="00523FD3"/>
    <w:rsid w:val="00535D92"/>
    <w:rsid w:val="005738EC"/>
    <w:rsid w:val="00576446"/>
    <w:rsid w:val="005A2499"/>
    <w:rsid w:val="005A7701"/>
    <w:rsid w:val="005B5E3C"/>
    <w:rsid w:val="005C4917"/>
    <w:rsid w:val="005D1F2C"/>
    <w:rsid w:val="00601F34"/>
    <w:rsid w:val="0060608F"/>
    <w:rsid w:val="0065163D"/>
    <w:rsid w:val="006525B3"/>
    <w:rsid w:val="00656E6F"/>
    <w:rsid w:val="00663083"/>
    <w:rsid w:val="00671FB1"/>
    <w:rsid w:val="00681AE1"/>
    <w:rsid w:val="00681EDB"/>
    <w:rsid w:val="006A1E0D"/>
    <w:rsid w:val="006A27D8"/>
    <w:rsid w:val="006A7FC5"/>
    <w:rsid w:val="006C006B"/>
    <w:rsid w:val="006D55F2"/>
    <w:rsid w:val="006E0D1A"/>
    <w:rsid w:val="0071109C"/>
    <w:rsid w:val="00730570"/>
    <w:rsid w:val="00766AEE"/>
    <w:rsid w:val="00770F4E"/>
    <w:rsid w:val="00774644"/>
    <w:rsid w:val="0078158E"/>
    <w:rsid w:val="007A36E9"/>
    <w:rsid w:val="007B22C7"/>
    <w:rsid w:val="007C2BD5"/>
    <w:rsid w:val="007D160C"/>
    <w:rsid w:val="007F07EC"/>
    <w:rsid w:val="008166E9"/>
    <w:rsid w:val="008231EE"/>
    <w:rsid w:val="00832924"/>
    <w:rsid w:val="00852984"/>
    <w:rsid w:val="008556E6"/>
    <w:rsid w:val="00865DC6"/>
    <w:rsid w:val="0087259B"/>
    <w:rsid w:val="00885BCA"/>
    <w:rsid w:val="008A7D39"/>
    <w:rsid w:val="008C3E19"/>
    <w:rsid w:val="008D1563"/>
    <w:rsid w:val="008F1DF1"/>
    <w:rsid w:val="0091068F"/>
    <w:rsid w:val="009151AB"/>
    <w:rsid w:val="00922788"/>
    <w:rsid w:val="00925BEB"/>
    <w:rsid w:val="00940D8E"/>
    <w:rsid w:val="0094430F"/>
    <w:rsid w:val="009501BF"/>
    <w:rsid w:val="009739B1"/>
    <w:rsid w:val="009763E5"/>
    <w:rsid w:val="009768B0"/>
    <w:rsid w:val="00985B9E"/>
    <w:rsid w:val="00990E1C"/>
    <w:rsid w:val="0099590C"/>
    <w:rsid w:val="00996EBF"/>
    <w:rsid w:val="009C68A7"/>
    <w:rsid w:val="009C701D"/>
    <w:rsid w:val="009D6B73"/>
    <w:rsid w:val="009E2B44"/>
    <w:rsid w:val="009F6B3C"/>
    <w:rsid w:val="009F6C7C"/>
    <w:rsid w:val="00A0280C"/>
    <w:rsid w:val="00A07C05"/>
    <w:rsid w:val="00A21985"/>
    <w:rsid w:val="00A352A9"/>
    <w:rsid w:val="00A37B45"/>
    <w:rsid w:val="00A65300"/>
    <w:rsid w:val="00A72594"/>
    <w:rsid w:val="00AF4A11"/>
    <w:rsid w:val="00AF57D2"/>
    <w:rsid w:val="00B07D68"/>
    <w:rsid w:val="00B13C9E"/>
    <w:rsid w:val="00B16DCE"/>
    <w:rsid w:val="00B3253C"/>
    <w:rsid w:val="00B50939"/>
    <w:rsid w:val="00B619EF"/>
    <w:rsid w:val="00B74A38"/>
    <w:rsid w:val="00BA4C02"/>
    <w:rsid w:val="00BB7DA5"/>
    <w:rsid w:val="00BD6A2A"/>
    <w:rsid w:val="00BF7959"/>
    <w:rsid w:val="00C03B52"/>
    <w:rsid w:val="00C048D6"/>
    <w:rsid w:val="00C225E4"/>
    <w:rsid w:val="00C41F8E"/>
    <w:rsid w:val="00C42DC7"/>
    <w:rsid w:val="00C5312A"/>
    <w:rsid w:val="00C56834"/>
    <w:rsid w:val="00C66B47"/>
    <w:rsid w:val="00C92C60"/>
    <w:rsid w:val="00C95221"/>
    <w:rsid w:val="00CA1F6C"/>
    <w:rsid w:val="00CD0C2A"/>
    <w:rsid w:val="00CD4C26"/>
    <w:rsid w:val="00CF455E"/>
    <w:rsid w:val="00CF59EE"/>
    <w:rsid w:val="00CF5C0D"/>
    <w:rsid w:val="00D0073A"/>
    <w:rsid w:val="00D173E7"/>
    <w:rsid w:val="00D21482"/>
    <w:rsid w:val="00D36D37"/>
    <w:rsid w:val="00D36F47"/>
    <w:rsid w:val="00D42B71"/>
    <w:rsid w:val="00D441C5"/>
    <w:rsid w:val="00D72834"/>
    <w:rsid w:val="00D76533"/>
    <w:rsid w:val="00D82ABA"/>
    <w:rsid w:val="00DC7A6E"/>
    <w:rsid w:val="00DE0F6B"/>
    <w:rsid w:val="00DE3173"/>
    <w:rsid w:val="00DE4D5D"/>
    <w:rsid w:val="00E015EC"/>
    <w:rsid w:val="00E03D13"/>
    <w:rsid w:val="00E10321"/>
    <w:rsid w:val="00E42C57"/>
    <w:rsid w:val="00E43040"/>
    <w:rsid w:val="00E4464F"/>
    <w:rsid w:val="00E46376"/>
    <w:rsid w:val="00E551A9"/>
    <w:rsid w:val="00EC2FF8"/>
    <w:rsid w:val="00EC5392"/>
    <w:rsid w:val="00ED20C9"/>
    <w:rsid w:val="00F03AE8"/>
    <w:rsid w:val="00F03E33"/>
    <w:rsid w:val="00F07988"/>
    <w:rsid w:val="00F1610E"/>
    <w:rsid w:val="00F22052"/>
    <w:rsid w:val="00F26C2E"/>
    <w:rsid w:val="00F36EFD"/>
    <w:rsid w:val="00F54794"/>
    <w:rsid w:val="00F56830"/>
    <w:rsid w:val="00F64F76"/>
    <w:rsid w:val="00F67578"/>
    <w:rsid w:val="00F701B4"/>
    <w:rsid w:val="00FA321F"/>
    <w:rsid w:val="00FA3802"/>
    <w:rsid w:val="00FA6F46"/>
    <w:rsid w:val="00FB0EC6"/>
    <w:rsid w:val="00FB4D61"/>
    <w:rsid w:val="00FD0CD0"/>
    <w:rsid w:val="00FD504F"/>
    <w:rsid w:val="00FE26B8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48648"/>
  <w15:docId w15:val="{8917132E-19C7-4747-A06E-508C1236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8"/>
        <w:szCs w:val="18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5093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F34"/>
    <w:pPr>
      <w:keepNext/>
      <w:keepLines/>
      <w:pageBreakBefore/>
      <w:numPr>
        <w:numId w:val="6"/>
      </w:numPr>
      <w:spacing w:after="125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19EF"/>
    <w:pPr>
      <w:keepNext/>
      <w:keepLines/>
      <w:numPr>
        <w:ilvl w:val="1"/>
        <w:numId w:val="6"/>
      </w:numPr>
      <w:tabs>
        <w:tab w:val="left" w:pos="709"/>
      </w:tabs>
      <w:spacing w:before="280" w:after="125"/>
      <w:ind w:left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19EF"/>
    <w:pPr>
      <w:keepNext/>
      <w:keepLines/>
      <w:numPr>
        <w:ilvl w:val="2"/>
        <w:numId w:val="6"/>
      </w:numPr>
      <w:tabs>
        <w:tab w:val="left" w:pos="851"/>
      </w:tabs>
      <w:spacing w:before="280" w:after="125"/>
      <w:outlineLvl w:val="2"/>
    </w:pPr>
    <w:rPr>
      <w:rFonts w:eastAsiaTheme="majorEastAsia" w:cstheme="majorBidi"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619EF"/>
    <w:pPr>
      <w:keepNext/>
      <w:keepLines/>
      <w:numPr>
        <w:ilvl w:val="3"/>
        <w:numId w:val="6"/>
      </w:numPr>
      <w:spacing w:before="25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D20C9"/>
    <w:pPr>
      <w:keepNext/>
      <w:keepLines/>
      <w:numPr>
        <w:ilvl w:val="4"/>
        <w:numId w:val="6"/>
      </w:numPr>
      <w:spacing w:before="28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F725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B81"/>
    <w:rPr>
      <w:lang w:val="en-US"/>
    </w:rPr>
  </w:style>
  <w:style w:type="paragraph" w:styleId="Footer">
    <w:name w:val="footer"/>
    <w:basedOn w:val="Normal"/>
    <w:link w:val="FooterChar"/>
    <w:uiPriority w:val="99"/>
    <w:rsid w:val="00FF725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B81"/>
    <w:rPr>
      <w:lang w:val="en-US"/>
    </w:rPr>
  </w:style>
  <w:style w:type="table" w:styleId="TableGrid">
    <w:name w:val="Table Grid"/>
    <w:basedOn w:val="TableNormal"/>
    <w:uiPriority w:val="59"/>
    <w:rsid w:val="008329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">
    <w:name w:val="_einfach"/>
    <w:basedOn w:val="TableNormal"/>
    <w:uiPriority w:val="99"/>
    <w:rsid w:val="00832924"/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90E1C"/>
    <w:pPr>
      <w:spacing w:after="920" w:line="420" w:lineRule="atLeast"/>
      <w:contextualSpacing/>
    </w:pPr>
    <w:rPr>
      <w:rFonts w:eastAsiaTheme="majorEastAsia" w:cstheme="majorBidi"/>
      <w:color w:val="FFFFFF" w:themeColor="background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0E1C"/>
    <w:rPr>
      <w:rFonts w:eastAsiaTheme="majorEastAsia" w:cstheme="majorBidi"/>
      <w:color w:val="FFFFFF" w:themeColor="background1"/>
      <w:spacing w:val="5"/>
      <w:kern w:val="28"/>
      <w:sz w:val="40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033CD4"/>
    <w:pPr>
      <w:numPr>
        <w:ilvl w:val="1"/>
      </w:numPr>
    </w:pPr>
    <w:rPr>
      <w:rFonts w:eastAsiaTheme="majorEastAsia" w:cstheme="majorBidi"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33CD4"/>
    <w:rPr>
      <w:rFonts w:eastAsiaTheme="majorEastAsia" w:cstheme="majorBidi"/>
      <w:iCs/>
      <w:spacing w:val="15"/>
      <w:sz w:val="32"/>
      <w:szCs w:val="24"/>
      <w:lang w:val="en-US"/>
    </w:rPr>
  </w:style>
  <w:style w:type="paragraph" w:customStyle="1" w:styleId="1Punkt-weiss">
    <w:name w:val="1Punkt-weiss"/>
    <w:basedOn w:val="Normal"/>
    <w:semiHidden/>
    <w:qFormat/>
    <w:rsid w:val="00D76533"/>
    <w:pPr>
      <w:spacing w:line="240" w:lineRule="auto"/>
    </w:pPr>
    <w:rPr>
      <w:noProof/>
      <w:color w:val="FFFFFF" w:themeColor="background1"/>
      <w:sz w:val="2"/>
      <w:szCs w:val="2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01F34"/>
    <w:rPr>
      <w:rFonts w:eastAsiaTheme="majorEastAsia" w:cstheme="majorBidi"/>
      <w:b/>
      <w:bCs/>
      <w:sz w:val="32"/>
      <w:szCs w:val="28"/>
      <w:lang w:val="en-US"/>
    </w:rPr>
  </w:style>
  <w:style w:type="paragraph" w:styleId="TOCHeading">
    <w:name w:val="TOC Heading"/>
    <w:basedOn w:val="Normal"/>
    <w:next w:val="Normal"/>
    <w:uiPriority w:val="39"/>
    <w:qFormat/>
    <w:rsid w:val="000E4A42"/>
    <w:rPr>
      <w:color w:val="FFFFFF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F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7DA5"/>
    <w:rPr>
      <w:color w:val="808080"/>
    </w:rPr>
  </w:style>
  <w:style w:type="paragraph" w:styleId="NoSpacing">
    <w:name w:val="No Spacing"/>
    <w:link w:val="NoSpacingChar"/>
    <w:uiPriority w:val="1"/>
    <w:semiHidden/>
    <w:qFormat/>
    <w:rsid w:val="00BB7DA5"/>
    <w:pPr>
      <w:spacing w:line="240" w:lineRule="auto"/>
    </w:pPr>
    <w:rPr>
      <w:rFonts w:asciiTheme="minorHAnsi" w:eastAsiaTheme="minorEastAsia" w:hAnsiTheme="minorHAnsi"/>
      <w:sz w:val="22"/>
      <w:szCs w:val="22"/>
      <w:lang w:eastAsia="de-DE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A352A9"/>
    <w:rPr>
      <w:rFonts w:asciiTheme="minorHAnsi" w:eastAsiaTheme="minorEastAsia" w:hAnsiTheme="minorHAnsi"/>
      <w:sz w:val="22"/>
      <w:szCs w:val="22"/>
      <w:lang w:eastAsia="de-DE"/>
    </w:rPr>
  </w:style>
  <w:style w:type="numbering" w:customStyle="1" w:styleId="NumUeber">
    <w:name w:val="_NumUeber"/>
    <w:basedOn w:val="NoList"/>
    <w:uiPriority w:val="99"/>
    <w:rsid w:val="00ED20C9"/>
    <w:pPr>
      <w:numPr>
        <w:numId w:val="6"/>
      </w:numPr>
    </w:pPr>
  </w:style>
  <w:style w:type="character" w:styleId="Hyperlink">
    <w:name w:val="Hyperlink"/>
    <w:basedOn w:val="DefaultParagraphFont"/>
    <w:uiPriority w:val="99"/>
    <w:rsid w:val="0091068F"/>
    <w:rPr>
      <w:color w:val="555555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619EF"/>
    <w:rPr>
      <w:rFonts w:eastAsiaTheme="majorEastAsia" w:cstheme="majorBidi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619EF"/>
    <w:rPr>
      <w:rFonts w:eastAsiaTheme="majorEastAsia" w:cstheme="majorBidi"/>
      <w:bCs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619EF"/>
    <w:rPr>
      <w:rFonts w:asciiTheme="majorHAnsi" w:eastAsiaTheme="majorEastAsia" w:hAnsiTheme="majorHAnsi" w:cstheme="majorBidi"/>
      <w:b/>
      <w:bCs/>
      <w:iCs/>
      <w:sz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20C9"/>
    <w:rPr>
      <w:rFonts w:eastAsiaTheme="majorEastAsia" w:cstheme="majorBidi"/>
      <w:b/>
    </w:rPr>
  </w:style>
  <w:style w:type="paragraph" w:styleId="TOC1">
    <w:name w:val="toc 1"/>
    <w:basedOn w:val="Normal"/>
    <w:next w:val="Normal"/>
    <w:autoRedefine/>
    <w:uiPriority w:val="39"/>
    <w:rsid w:val="00401179"/>
    <w:pPr>
      <w:tabs>
        <w:tab w:val="left" w:pos="1134"/>
        <w:tab w:val="right" w:pos="9854"/>
      </w:tabs>
      <w:spacing w:after="140" w:line="280" w:lineRule="atLeast"/>
      <w:ind w:left="1134" w:hanging="1134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rsid w:val="00401179"/>
    <w:pPr>
      <w:tabs>
        <w:tab w:val="left" w:pos="1134"/>
        <w:tab w:val="right" w:pos="9854"/>
      </w:tabs>
      <w:spacing w:after="140" w:line="280" w:lineRule="atLeast"/>
      <w:ind w:left="1134" w:hanging="1134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401179"/>
    <w:pPr>
      <w:tabs>
        <w:tab w:val="left" w:pos="1134"/>
        <w:tab w:val="right" w:pos="9854"/>
      </w:tabs>
      <w:spacing w:after="140" w:line="280" w:lineRule="atLeast"/>
      <w:ind w:left="1134" w:hanging="1134"/>
    </w:pPr>
    <w:rPr>
      <w:sz w:val="24"/>
    </w:rPr>
  </w:style>
  <w:style w:type="paragraph" w:styleId="TOC4">
    <w:name w:val="toc 4"/>
    <w:basedOn w:val="Normal"/>
    <w:next w:val="Normal"/>
    <w:autoRedefine/>
    <w:uiPriority w:val="39"/>
    <w:rsid w:val="00401179"/>
    <w:pPr>
      <w:tabs>
        <w:tab w:val="left" w:pos="1134"/>
        <w:tab w:val="right" w:pos="9854"/>
      </w:tabs>
      <w:spacing w:after="140" w:line="280" w:lineRule="atLeast"/>
      <w:ind w:left="1134" w:hanging="1134"/>
    </w:pPr>
    <w:rPr>
      <w:sz w:val="24"/>
    </w:rPr>
  </w:style>
  <w:style w:type="paragraph" w:styleId="TOC5">
    <w:name w:val="toc 5"/>
    <w:basedOn w:val="Normal"/>
    <w:next w:val="Normal"/>
    <w:autoRedefine/>
    <w:uiPriority w:val="39"/>
    <w:semiHidden/>
    <w:rsid w:val="00BF7959"/>
    <w:pPr>
      <w:spacing w:after="280"/>
      <w:ind w:left="799"/>
    </w:pPr>
  </w:style>
  <w:style w:type="paragraph" w:customStyle="1" w:styleId="DeckblattStandard">
    <w:name w:val="Deckblatt Standard"/>
    <w:basedOn w:val="Normal"/>
    <w:qFormat/>
    <w:rsid w:val="00E03D13"/>
    <w:pPr>
      <w:spacing w:line="270" w:lineRule="atLeast"/>
    </w:pPr>
    <w:rPr>
      <w:sz w:val="24"/>
      <w:szCs w:val="24"/>
    </w:rPr>
  </w:style>
  <w:style w:type="paragraph" w:customStyle="1" w:styleId="DiagrammGrafik">
    <w:name w:val="Diagramm Grafik"/>
    <w:basedOn w:val="Normal"/>
    <w:qFormat/>
    <w:rsid w:val="004A5716"/>
    <w:pPr>
      <w:spacing w:before="280" w:after="280"/>
    </w:pPr>
  </w:style>
  <w:style w:type="paragraph" w:styleId="ListParagraph">
    <w:name w:val="List Paragraph"/>
    <w:basedOn w:val="Normal"/>
    <w:uiPriority w:val="34"/>
    <w:qFormat/>
    <w:rsid w:val="00036035"/>
    <w:pPr>
      <w:ind w:left="720"/>
      <w:contextualSpacing/>
    </w:pPr>
  </w:style>
  <w:style w:type="paragraph" w:customStyle="1" w:styleId="Aufzhlung">
    <w:name w:val="Aufzählung"/>
    <w:basedOn w:val="ListParagraph"/>
    <w:qFormat/>
    <w:rsid w:val="001B0983"/>
    <w:pPr>
      <w:numPr>
        <w:numId w:val="5"/>
      </w:numPr>
    </w:pPr>
  </w:style>
  <w:style w:type="numbering" w:customStyle="1" w:styleId="Aufz">
    <w:name w:val="_Aufz"/>
    <w:basedOn w:val="NoList"/>
    <w:uiPriority w:val="99"/>
    <w:rsid w:val="001B0983"/>
    <w:pPr>
      <w:numPr>
        <w:numId w:val="5"/>
      </w:numPr>
    </w:pPr>
  </w:style>
  <w:style w:type="paragraph" w:customStyle="1" w:styleId="Nummerierung">
    <w:name w:val="Nummerierung"/>
    <w:basedOn w:val="ListParagraph"/>
    <w:qFormat/>
    <w:rsid w:val="002469B6"/>
    <w:pPr>
      <w:numPr>
        <w:numId w:val="7"/>
      </w:numPr>
      <w:ind w:left="227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Vasileviciene\GET%20Baltic\GET%20Baltic%20-%20Dokumentai\01.%20ADMINISTRAVIMAS\03.%20Brandbook\2.%20Rebranding%202023.12_GB%20part%20of%20EEX%20group\2.%20All%20assets\Templates_Get%20Baltic\5.%20Word\Atnaujinti%20dokumentai\RZ_EEX23129_getbaltic_booklet_2page_intro.dotx" TargetMode="External"/></Relationships>
</file>

<file path=word/theme/theme1.xml><?xml version="1.0" encoding="utf-8"?>
<a:theme xmlns:a="http://schemas.openxmlformats.org/drawingml/2006/main" name="Larissa">
  <a:themeElements>
    <a:clrScheme name="geetbaltic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76DA"/>
      </a:accent1>
      <a:accent2>
        <a:srgbClr val="003060"/>
      </a:accent2>
      <a:accent3>
        <a:srgbClr val="000000"/>
      </a:accent3>
      <a:accent4>
        <a:srgbClr val="B2B2B2"/>
      </a:accent4>
      <a:accent5>
        <a:srgbClr val="555555"/>
      </a:accent5>
      <a:accent6>
        <a:srgbClr val="DADADA"/>
      </a:accent6>
      <a:hlink>
        <a:srgbClr val="555555"/>
      </a:hlink>
      <a:folHlink>
        <a:srgbClr val="B2B2B2"/>
      </a:folHlink>
    </a:clrScheme>
    <a:fontScheme name="Arial-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2017-05-31T00:00:00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E0721BC78BF3B4B9541B92280103B5B" ma:contentTypeVersion="20" ma:contentTypeDescription="Kurkite naują dokumentą." ma:contentTypeScope="" ma:versionID="d8d46072f8c2bc58fb2b5a73e43f5f34">
  <xsd:schema xmlns:xsd="http://www.w3.org/2001/XMLSchema" xmlns:xs="http://www.w3.org/2001/XMLSchema" xmlns:p="http://schemas.microsoft.com/office/2006/metadata/properties" xmlns:ns2="55585a80-6d38-4df9-ac49-740f34237049" xmlns:ns3="36fcec5a-8cd1-41b8-ab35-e55ab28bc7fe" targetNamespace="http://schemas.microsoft.com/office/2006/metadata/properties" ma:root="true" ma:fieldsID="0d9984d3d0e092d3b0775fcc6ef9c328" ns2:_="" ns3:_="">
    <xsd:import namespace="55585a80-6d38-4df9-ac49-740f34237049"/>
    <xsd:import namespace="36fcec5a-8cd1-41b8-ab35-e55ab28bc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5a80-6d38-4df9-ac49-740f34237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Vaizdų žymės" ma:readOnly="false" ma:fieldId="{5cf76f15-5ced-4ddc-b409-7134ff3c332f}" ma:taxonomyMulti="true" ma:sspId="8f0a7a26-f320-469b-b412-ed0e4ffd6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ec5a-8cd1-41b8-ab35-e55ab28bc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be5e480-ed5a-4878-af83-b014608edd4f}" ma:internalName="TaxCatchAll" ma:showField="CatchAllData" ma:web="36fcec5a-8cd1-41b8-ab35-e55ab28bc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4A2227-2D06-4B8F-9D10-45D3FBCEB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1D9E3-9798-4E28-8642-263728C08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85a80-6d38-4df9-ac49-740f34237049"/>
    <ds:schemaRef ds:uri="36fcec5a-8cd1-41b8-ab35-e55ab28bc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8DF4C0-DDA2-48EC-B24D-9DD31E08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RZ_EEX23129_getbaltic_booklet_2page_intro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Document title</vt:lpstr>
      <vt:lpstr>Document title</vt:lpstr>
    </vt:vector>
  </TitlesOfParts>
  <Company>European Energy Exchange AG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0001A</dc:subject>
  <dc:creator>Jurgita Vasileviciene</dc:creator>
  <dc:description>Booklet Vorlage | Office 2010</dc:description>
  <cp:lastModifiedBy>Jurgita Vasilevičienė</cp:lastModifiedBy>
  <cp:revision>66</cp:revision>
  <cp:lastPrinted>2017-08-24T11:06:00Z</cp:lastPrinted>
  <dcterms:created xsi:type="dcterms:W3CDTF">2024-02-27T08:37:00Z</dcterms:created>
  <dcterms:modified xsi:type="dcterms:W3CDTF">2024-03-28T15:32:00Z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1.1.0</vt:lpwstr>
  </property>
  <property fmtid="{D5CDD505-2E9C-101B-9397-08002B2CF9AE}" pid="3" name="Build">
    <vt:lpwstr>002-000-004</vt:lpwstr>
  </property>
  <property fmtid="{D5CDD505-2E9C-101B-9397-08002B2CF9AE}" pid="4" name="Erstellt von">
    <vt:lpwstr>office network</vt:lpwstr>
  </property>
  <property fmtid="{D5CDD505-2E9C-101B-9397-08002B2CF9AE}" pid="5" name="Erstellt am">
    <vt:lpwstr>01.06.2017</vt:lpwstr>
  </property>
  <property fmtid="{D5CDD505-2E9C-101B-9397-08002B2CF9AE}" pid="6" name="Autor">
    <vt:lpwstr>clemens morfeld</vt:lpwstr>
  </property>
  <property fmtid="{D5CDD505-2E9C-101B-9397-08002B2CF9AE}" pid="7" name="Stand">
    <vt:lpwstr>24.08.2017</vt:lpwstr>
  </property>
  <property fmtid="{D5CDD505-2E9C-101B-9397-08002B2CF9AE}" pid="8" name="MSIP_Label_da0be246-9405-4ad2-9296-0e76741b707f_Enabled">
    <vt:lpwstr>true</vt:lpwstr>
  </property>
  <property fmtid="{D5CDD505-2E9C-101B-9397-08002B2CF9AE}" pid="9" name="MSIP_Label_da0be246-9405-4ad2-9296-0e76741b707f_SetDate">
    <vt:lpwstr>2024-01-15T09:55:45Z</vt:lpwstr>
  </property>
  <property fmtid="{D5CDD505-2E9C-101B-9397-08002B2CF9AE}" pid="10" name="MSIP_Label_da0be246-9405-4ad2-9296-0e76741b707f_Method">
    <vt:lpwstr>Standard</vt:lpwstr>
  </property>
  <property fmtid="{D5CDD505-2E9C-101B-9397-08002B2CF9AE}" pid="11" name="MSIP_Label_da0be246-9405-4ad2-9296-0e76741b707f_Name">
    <vt:lpwstr>Intern</vt:lpwstr>
  </property>
  <property fmtid="{D5CDD505-2E9C-101B-9397-08002B2CF9AE}" pid="12" name="MSIP_Label_da0be246-9405-4ad2-9296-0e76741b707f_SiteId">
    <vt:lpwstr>aeb9a5ed-4884-448b-814d-529c2e0f5072</vt:lpwstr>
  </property>
  <property fmtid="{D5CDD505-2E9C-101B-9397-08002B2CF9AE}" pid="13" name="MSIP_Label_da0be246-9405-4ad2-9296-0e76741b707f_ActionId">
    <vt:lpwstr>95c344c9-629d-4102-8912-b807972c4d44</vt:lpwstr>
  </property>
  <property fmtid="{D5CDD505-2E9C-101B-9397-08002B2CF9AE}" pid="14" name="MSIP_Label_da0be246-9405-4ad2-9296-0e76741b707f_ContentBits">
    <vt:lpwstr>0</vt:lpwstr>
  </property>
  <property fmtid="{D5CDD505-2E9C-101B-9397-08002B2CF9AE}" pid="15" name="TaxCatchAll">
    <vt:lpwstr/>
  </property>
  <property fmtid="{D5CDD505-2E9C-101B-9397-08002B2CF9AE}" pid="16" name="lcf76f155ced4ddcb4097134ff3c332f">
    <vt:lpwstr/>
  </property>
  <property fmtid="{D5CDD505-2E9C-101B-9397-08002B2CF9AE}" pid="17" name="MediaServiceImageTags">
    <vt:lpwstr/>
  </property>
  <property fmtid="{D5CDD505-2E9C-101B-9397-08002B2CF9AE}" pid="18" name="ContentTypeId">
    <vt:lpwstr>0x010100CE0721BC78BF3B4B9541B92280103B5B</vt:lpwstr>
  </property>
</Properties>
</file>